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14" w:rsidRPr="00A440CF" w:rsidRDefault="009B1BA4" w:rsidP="001054BC">
      <w:pPr>
        <w:pStyle w:val="Tytu"/>
        <w:rPr>
          <w:rFonts w:asciiTheme="minorHAnsi" w:hAnsiTheme="minorHAnsi"/>
          <w:b/>
          <w:sz w:val="48"/>
          <w:szCs w:val="48"/>
        </w:rPr>
      </w:pPr>
      <w:r w:rsidRPr="00A440CF">
        <w:rPr>
          <w:rFonts w:asciiTheme="minorHAnsi" w:hAnsiTheme="minorHAnsi"/>
          <w:b/>
          <w:sz w:val="48"/>
          <w:szCs w:val="48"/>
        </w:rPr>
        <w:t xml:space="preserve">Terminarz zimowej </w:t>
      </w:r>
      <w:r w:rsidR="0010368D" w:rsidRPr="00A440CF">
        <w:rPr>
          <w:rFonts w:asciiTheme="minorHAnsi" w:hAnsiTheme="minorHAnsi"/>
          <w:b/>
          <w:sz w:val="48"/>
          <w:szCs w:val="48"/>
        </w:rPr>
        <w:t xml:space="preserve">sesji egzaminacyjnej </w:t>
      </w:r>
      <w:r w:rsidR="001054BC" w:rsidRPr="00A440CF">
        <w:rPr>
          <w:rFonts w:asciiTheme="minorHAnsi" w:hAnsiTheme="minorHAnsi"/>
          <w:b/>
          <w:sz w:val="48"/>
          <w:szCs w:val="48"/>
        </w:rPr>
        <w:t>202</w:t>
      </w:r>
      <w:r w:rsidR="00D359E6" w:rsidRPr="00A440CF">
        <w:rPr>
          <w:rFonts w:asciiTheme="minorHAnsi" w:hAnsiTheme="minorHAnsi"/>
          <w:b/>
          <w:sz w:val="48"/>
          <w:szCs w:val="48"/>
        </w:rPr>
        <w:t>3</w:t>
      </w:r>
      <w:r w:rsidR="001054BC" w:rsidRPr="00A440CF">
        <w:rPr>
          <w:rFonts w:asciiTheme="minorHAnsi" w:hAnsiTheme="minorHAnsi"/>
          <w:b/>
          <w:sz w:val="48"/>
          <w:szCs w:val="48"/>
        </w:rPr>
        <w:t>/202</w:t>
      </w:r>
      <w:r w:rsidR="00D359E6" w:rsidRPr="00A440CF">
        <w:rPr>
          <w:rFonts w:asciiTheme="minorHAnsi" w:hAnsiTheme="minorHAnsi"/>
          <w:b/>
          <w:sz w:val="48"/>
          <w:szCs w:val="48"/>
        </w:rPr>
        <w:t>4</w:t>
      </w:r>
    </w:p>
    <w:p w:rsidR="001054BC" w:rsidRPr="00A440CF" w:rsidRDefault="001054BC" w:rsidP="001054BC">
      <w:pPr>
        <w:pStyle w:val="Tytu"/>
        <w:rPr>
          <w:rFonts w:asciiTheme="minorHAnsi" w:hAnsiTheme="minorHAnsi"/>
          <w:b/>
          <w:sz w:val="48"/>
          <w:szCs w:val="48"/>
        </w:rPr>
      </w:pPr>
      <w:r w:rsidRPr="00A440CF">
        <w:rPr>
          <w:rFonts w:asciiTheme="minorHAnsi" w:hAnsiTheme="minorHAnsi"/>
          <w:b/>
          <w:sz w:val="48"/>
          <w:szCs w:val="48"/>
        </w:rPr>
        <w:t>Wydział Politechniczny</w:t>
      </w:r>
    </w:p>
    <w:p w:rsidR="009B1BA4" w:rsidRPr="00A440CF" w:rsidRDefault="001054BC" w:rsidP="001054BC">
      <w:pPr>
        <w:pStyle w:val="Tytu"/>
        <w:rPr>
          <w:rFonts w:asciiTheme="minorHAnsi" w:hAnsiTheme="minorHAnsi"/>
          <w:b/>
          <w:sz w:val="48"/>
          <w:szCs w:val="48"/>
        </w:rPr>
      </w:pPr>
      <w:r w:rsidRPr="00A440CF">
        <w:rPr>
          <w:rFonts w:asciiTheme="minorHAnsi" w:hAnsiTheme="minorHAnsi"/>
          <w:b/>
          <w:sz w:val="48"/>
          <w:szCs w:val="48"/>
        </w:rPr>
        <w:t xml:space="preserve">kierunek </w:t>
      </w:r>
      <w:r w:rsidR="00A83438" w:rsidRPr="00A440CF">
        <w:rPr>
          <w:rFonts w:asciiTheme="minorHAnsi" w:hAnsiTheme="minorHAnsi"/>
          <w:b/>
          <w:sz w:val="48"/>
          <w:szCs w:val="48"/>
        </w:rPr>
        <w:t>mechanika i budowa maszyn</w:t>
      </w:r>
    </w:p>
    <w:p w:rsidR="001054BC" w:rsidRPr="00A440CF" w:rsidRDefault="00FD71FE" w:rsidP="001054BC">
      <w:pPr>
        <w:pStyle w:val="Tytu"/>
        <w:rPr>
          <w:rFonts w:asciiTheme="minorHAnsi" w:hAnsiTheme="minorHAnsi"/>
          <w:b/>
        </w:rPr>
      </w:pPr>
      <w:r w:rsidRPr="00A440CF">
        <w:rPr>
          <w:rFonts w:asciiTheme="minorHAnsi" w:hAnsiTheme="minorHAnsi"/>
          <w:b/>
          <w:sz w:val="48"/>
          <w:szCs w:val="48"/>
        </w:rPr>
        <w:t xml:space="preserve">studia </w:t>
      </w:r>
      <w:r w:rsidR="001054BC" w:rsidRPr="00A440CF">
        <w:rPr>
          <w:rFonts w:asciiTheme="minorHAnsi" w:hAnsiTheme="minorHAnsi"/>
          <w:b/>
          <w:sz w:val="48"/>
          <w:szCs w:val="48"/>
        </w:rPr>
        <w:t>I stopnia</w:t>
      </w:r>
    </w:p>
    <w:p w:rsidR="00292414" w:rsidRPr="00A440CF" w:rsidRDefault="00292414" w:rsidP="00C10D2E">
      <w:pPr>
        <w:pStyle w:val="Nagwek2"/>
        <w:spacing w:before="12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tryb stacjonarny</w:t>
      </w:r>
    </w:p>
    <w:p w:rsidR="00292414" w:rsidRPr="00A440CF" w:rsidRDefault="00292414" w:rsidP="00C10D2E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 xml:space="preserve">semestr </w:t>
      </w:r>
      <w:r w:rsidR="00D359E6" w:rsidRPr="00A440CF">
        <w:rPr>
          <w:rFonts w:asciiTheme="minorHAnsi" w:hAnsiTheme="minorHAnsi"/>
          <w:color w:val="C00000"/>
        </w:rPr>
        <w:t>pierwszy</w:t>
      </w:r>
    </w:p>
    <w:p w:rsidR="001054BC" w:rsidRPr="00A440CF" w:rsidRDefault="00A83438" w:rsidP="001054BC">
      <w:pPr>
        <w:pStyle w:val="Nagwek1"/>
        <w:rPr>
          <w:rFonts w:asciiTheme="minorHAnsi" w:hAnsiTheme="minorHAnsi"/>
        </w:rPr>
      </w:pPr>
      <w:r w:rsidRPr="00A440CF">
        <w:rPr>
          <w:rFonts w:asciiTheme="minorHAnsi" w:hAnsiTheme="minorHAnsi"/>
          <w:color w:val="0070C0"/>
        </w:rPr>
        <w:t>Maszynoznawstwo</w:t>
      </w:r>
      <w:r w:rsidR="009B1BA4" w:rsidRPr="00A440CF">
        <w:rPr>
          <w:rFonts w:asciiTheme="minorHAnsi" w:hAnsiTheme="minorHAnsi"/>
          <w:color w:val="0070C0"/>
        </w:rPr>
        <w:t xml:space="preserve"> </w:t>
      </w:r>
      <w:r w:rsidR="001054BC" w:rsidRPr="00A440CF">
        <w:rPr>
          <w:rFonts w:asciiTheme="minorHAnsi" w:hAnsiTheme="minorHAnsi"/>
          <w:color w:val="0070C0"/>
        </w:rPr>
        <w:t xml:space="preserve"> </w:t>
      </w:r>
      <w:r w:rsidR="000C1CE8" w:rsidRPr="00A440CF">
        <w:rPr>
          <w:rFonts w:asciiTheme="minorHAnsi" w:hAnsiTheme="minorHAnsi"/>
          <w:color w:val="0070C0"/>
        </w:rPr>
        <w:t xml:space="preserve">- </w:t>
      </w:r>
      <w:r w:rsidR="002F6B35" w:rsidRPr="00A440CF">
        <w:rPr>
          <w:rFonts w:asciiTheme="minorHAnsi" w:hAnsiTheme="minorHAnsi"/>
          <w:color w:val="0070C0"/>
        </w:rPr>
        <w:t>dr inż. Władysław Jurczyński</w:t>
      </w:r>
    </w:p>
    <w:p w:rsidR="001054BC" w:rsidRPr="00A440CF" w:rsidRDefault="001054BC" w:rsidP="001054BC">
      <w:r w:rsidRPr="00A440CF">
        <w:rPr>
          <w:b/>
        </w:rPr>
        <w:t>I termin w sesji</w:t>
      </w:r>
      <w:r w:rsidRPr="00A440CF">
        <w:t xml:space="preserve">  </w:t>
      </w:r>
      <w:r w:rsidR="00C91A43" w:rsidRPr="00A440CF">
        <w:rPr>
          <w:rFonts w:cs="Segoe UI"/>
          <w:color w:val="000000"/>
          <w:sz w:val="20"/>
          <w:szCs w:val="20"/>
        </w:rPr>
        <w:t> </w:t>
      </w:r>
      <w:r w:rsidR="008D3F04" w:rsidRPr="00A440CF">
        <w:rPr>
          <w:rFonts w:cs="Segoe UI"/>
          <w:color w:val="000000"/>
        </w:rPr>
        <w:t>02.02.2024 r. godz. 11.00</w:t>
      </w:r>
      <w:r w:rsidR="000F3F93">
        <w:rPr>
          <w:rFonts w:cs="Segoe UI"/>
          <w:color w:val="000000"/>
        </w:rPr>
        <w:t xml:space="preserve"> sala </w:t>
      </w:r>
      <w:r w:rsidR="00CC79EA">
        <w:rPr>
          <w:rFonts w:cs="Segoe UI"/>
          <w:color w:val="000000"/>
        </w:rPr>
        <w:t>216</w:t>
      </w:r>
    </w:p>
    <w:p w:rsidR="001054BC" w:rsidRPr="00A440CF" w:rsidRDefault="001054BC" w:rsidP="001054BC">
      <w:r w:rsidRPr="00A440CF">
        <w:rPr>
          <w:b/>
        </w:rPr>
        <w:t>termin w sesji poprawkowej</w:t>
      </w:r>
      <w:r w:rsidRPr="00A440CF">
        <w:t xml:space="preserve">  </w:t>
      </w:r>
      <w:r w:rsidR="008D3F04" w:rsidRPr="00A440CF">
        <w:t>16.02.2024 r. godz. 11.00</w:t>
      </w:r>
      <w:r w:rsidR="00CC79EA">
        <w:t xml:space="preserve"> sala 216</w:t>
      </w:r>
    </w:p>
    <w:p w:rsidR="001054BC" w:rsidRPr="00A440CF" w:rsidRDefault="00A83438" w:rsidP="001054BC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Metalurgia z obróbką cieplną</w:t>
      </w:r>
      <w:r w:rsidR="009B1BA4" w:rsidRPr="00A440CF">
        <w:rPr>
          <w:rFonts w:asciiTheme="minorHAnsi" w:hAnsiTheme="minorHAnsi"/>
          <w:color w:val="0070C0"/>
        </w:rPr>
        <w:t xml:space="preserve"> </w:t>
      </w:r>
      <w:r w:rsidR="00B0280B" w:rsidRPr="00A440CF">
        <w:rPr>
          <w:rFonts w:asciiTheme="minorHAnsi" w:hAnsiTheme="minorHAnsi"/>
          <w:color w:val="0070C0"/>
        </w:rPr>
        <w:t xml:space="preserve"> </w:t>
      </w:r>
      <w:r w:rsidR="000C1CE8" w:rsidRPr="00A440CF">
        <w:rPr>
          <w:rFonts w:asciiTheme="minorHAnsi" w:hAnsiTheme="minorHAnsi"/>
          <w:color w:val="0070C0"/>
        </w:rPr>
        <w:t xml:space="preserve">- </w:t>
      </w:r>
      <w:r w:rsidR="002F6B35" w:rsidRPr="00A440CF">
        <w:rPr>
          <w:rFonts w:asciiTheme="minorHAnsi" w:hAnsiTheme="minorHAnsi"/>
          <w:color w:val="0070C0"/>
        </w:rPr>
        <w:t>dr inż.  Erwin Przybysz</w:t>
      </w:r>
    </w:p>
    <w:p w:rsidR="001054BC" w:rsidRPr="00A440CF" w:rsidRDefault="001054BC" w:rsidP="001054BC">
      <w:r w:rsidRPr="00A440CF">
        <w:rPr>
          <w:b/>
        </w:rPr>
        <w:t>I termin w sesji</w:t>
      </w:r>
      <w:r w:rsidRPr="00A440CF">
        <w:t xml:space="preserve">  </w:t>
      </w:r>
      <w:r w:rsidR="008D3F04" w:rsidRPr="00A440CF">
        <w:t>09.02.2024 r. godz. 10.00</w:t>
      </w:r>
      <w:r w:rsidR="00CC79EA">
        <w:t xml:space="preserve"> sala 216</w:t>
      </w:r>
    </w:p>
    <w:p w:rsidR="00F70361" w:rsidRPr="00A440CF" w:rsidRDefault="00F70361" w:rsidP="001054BC">
      <w:r w:rsidRPr="00A440CF">
        <w:rPr>
          <w:b/>
        </w:rPr>
        <w:t>termin w sesji poprawkowej</w:t>
      </w:r>
      <w:r w:rsidRPr="00A440CF">
        <w:t xml:space="preserve">  </w:t>
      </w:r>
      <w:r w:rsidR="008D3F04" w:rsidRPr="00A440CF">
        <w:t>17.02.2024 r. godz. 10.00</w:t>
      </w:r>
      <w:r w:rsidR="00CC79EA">
        <w:t xml:space="preserve"> sala 216</w:t>
      </w:r>
    </w:p>
    <w:p w:rsidR="00F70361" w:rsidRPr="00A440CF" w:rsidRDefault="00F70361" w:rsidP="00F70361"/>
    <w:p w:rsidR="004729B8" w:rsidRPr="00A440CF" w:rsidRDefault="004729B8" w:rsidP="00F70361"/>
    <w:p w:rsidR="00242DDB" w:rsidRPr="00A440CF" w:rsidRDefault="00242DDB" w:rsidP="00F70361"/>
    <w:p w:rsidR="004729B8" w:rsidRPr="00A440CF" w:rsidRDefault="004729B8" w:rsidP="004729B8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tryb stacjonarny</w:t>
      </w:r>
    </w:p>
    <w:p w:rsidR="004729B8" w:rsidRPr="00A440CF" w:rsidRDefault="004729B8" w:rsidP="004729B8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semestr trzeci</w:t>
      </w:r>
    </w:p>
    <w:p w:rsidR="004729B8" w:rsidRPr="00A440CF" w:rsidRDefault="004729B8" w:rsidP="00F70361"/>
    <w:p w:rsidR="004729B8" w:rsidRPr="00A440CF" w:rsidRDefault="00A83438" w:rsidP="004729B8">
      <w:pPr>
        <w:pStyle w:val="Nagwek1"/>
        <w:rPr>
          <w:rFonts w:asciiTheme="minorHAnsi" w:hAnsiTheme="minorHAnsi"/>
        </w:rPr>
      </w:pPr>
      <w:r w:rsidRPr="00A440CF">
        <w:rPr>
          <w:rFonts w:asciiTheme="minorHAnsi" w:hAnsiTheme="minorHAnsi"/>
          <w:color w:val="0070C0"/>
        </w:rPr>
        <w:t>Mechanika i teoria maszyn</w:t>
      </w:r>
      <w:r w:rsidR="004729B8" w:rsidRPr="00A440CF">
        <w:rPr>
          <w:rFonts w:asciiTheme="minorHAnsi" w:hAnsiTheme="minorHAnsi"/>
          <w:color w:val="0070C0"/>
        </w:rPr>
        <w:t xml:space="preserve">  </w:t>
      </w:r>
      <w:r w:rsidR="000C1CE8" w:rsidRPr="00A440CF">
        <w:rPr>
          <w:rFonts w:asciiTheme="minorHAnsi" w:hAnsiTheme="minorHAnsi"/>
          <w:color w:val="0070C0"/>
        </w:rPr>
        <w:t xml:space="preserve">- </w:t>
      </w:r>
      <w:r w:rsidR="002F6B35" w:rsidRPr="00A440CF">
        <w:rPr>
          <w:rFonts w:asciiTheme="minorHAnsi" w:hAnsiTheme="minorHAnsi"/>
          <w:color w:val="0070C0"/>
        </w:rPr>
        <w:t>prof. dr hab. inż. Piotr Wodziński</w:t>
      </w:r>
    </w:p>
    <w:p w:rsidR="004729B8" w:rsidRPr="00A440CF" w:rsidRDefault="004729B8" w:rsidP="004729B8">
      <w:r w:rsidRPr="00A440CF">
        <w:rPr>
          <w:b/>
        </w:rPr>
        <w:t xml:space="preserve">I termin w sesji  </w:t>
      </w:r>
      <w:r w:rsidR="00717243" w:rsidRPr="00A440CF">
        <w:t>30.01.2024 godz. 09.00 – 10.00</w:t>
      </w:r>
      <w:r w:rsidR="00CC79EA">
        <w:t xml:space="preserve"> sala 218</w:t>
      </w:r>
    </w:p>
    <w:p w:rsidR="004729B8" w:rsidRPr="00A440CF" w:rsidRDefault="004729B8" w:rsidP="004729B8">
      <w:pPr>
        <w:rPr>
          <w:b/>
        </w:rPr>
      </w:pPr>
      <w:r w:rsidRPr="00A440CF">
        <w:rPr>
          <w:b/>
        </w:rPr>
        <w:t xml:space="preserve">termin w sesji poprawkowej  </w:t>
      </w:r>
      <w:r w:rsidR="00717243" w:rsidRPr="00A440CF">
        <w:t>13.02.2024 godz. 09.00 – 10.00</w:t>
      </w:r>
      <w:r w:rsidR="00CC79EA">
        <w:t xml:space="preserve"> sala 218</w:t>
      </w:r>
    </w:p>
    <w:p w:rsidR="004729B8" w:rsidRPr="00A440CF" w:rsidRDefault="00A83438" w:rsidP="004729B8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GPS i analiza wymiarów tolerowanych</w:t>
      </w:r>
      <w:r w:rsidR="00B0280B" w:rsidRPr="00A440CF">
        <w:rPr>
          <w:rFonts w:asciiTheme="minorHAnsi" w:hAnsiTheme="minorHAnsi"/>
          <w:color w:val="0070C0"/>
        </w:rPr>
        <w:t xml:space="preserve"> </w:t>
      </w:r>
      <w:r w:rsidR="004729B8" w:rsidRPr="00A440CF">
        <w:rPr>
          <w:rFonts w:asciiTheme="minorHAnsi" w:hAnsiTheme="minorHAnsi"/>
          <w:color w:val="0070C0"/>
        </w:rPr>
        <w:t xml:space="preserve"> </w:t>
      </w:r>
      <w:r w:rsidR="000C1CE8" w:rsidRPr="00A440CF">
        <w:rPr>
          <w:rFonts w:asciiTheme="minorHAnsi" w:hAnsiTheme="minorHAnsi"/>
          <w:color w:val="0070C0"/>
        </w:rPr>
        <w:t xml:space="preserve">- </w:t>
      </w:r>
      <w:r w:rsidR="00293933" w:rsidRPr="00A440CF">
        <w:rPr>
          <w:rFonts w:asciiTheme="minorHAnsi" w:hAnsiTheme="minorHAnsi"/>
          <w:color w:val="0070C0"/>
        </w:rPr>
        <w:t xml:space="preserve">dr hab. inż. </w:t>
      </w:r>
      <w:r w:rsidR="002F6B35" w:rsidRPr="00A440CF">
        <w:rPr>
          <w:rFonts w:asciiTheme="minorHAnsi" w:hAnsiTheme="minorHAnsi"/>
          <w:color w:val="0070C0"/>
        </w:rPr>
        <w:t>Andrzej Kołodziej</w:t>
      </w:r>
    </w:p>
    <w:p w:rsidR="004729B8" w:rsidRPr="00A440CF" w:rsidRDefault="004729B8" w:rsidP="004729B8">
      <w:r w:rsidRPr="00A440CF">
        <w:rPr>
          <w:b/>
        </w:rPr>
        <w:t>I termin w sesji</w:t>
      </w:r>
      <w:r w:rsidRPr="00A440CF">
        <w:t xml:space="preserve">  </w:t>
      </w:r>
      <w:r w:rsidR="00C91A43" w:rsidRPr="00A440CF">
        <w:rPr>
          <w:rFonts w:cs="Segoe UI"/>
          <w:color w:val="000000"/>
          <w:sz w:val="19"/>
          <w:szCs w:val="19"/>
        </w:rPr>
        <w:t> </w:t>
      </w:r>
      <w:r w:rsidR="008D3F04" w:rsidRPr="00A440CF">
        <w:rPr>
          <w:rFonts w:cs="Segoe UI"/>
          <w:color w:val="000000"/>
        </w:rPr>
        <w:t>02.02.2024 r. godz. 13.00</w:t>
      </w:r>
      <w:r w:rsidR="00CC79EA">
        <w:rPr>
          <w:rFonts w:cs="Segoe UI"/>
          <w:color w:val="000000"/>
        </w:rPr>
        <w:t xml:space="preserve"> sala 220</w:t>
      </w:r>
    </w:p>
    <w:p w:rsidR="004729B8" w:rsidRPr="00A440CF" w:rsidRDefault="004729B8" w:rsidP="004729B8">
      <w:r w:rsidRPr="00A440CF">
        <w:rPr>
          <w:b/>
        </w:rPr>
        <w:t>termin w sesji poprawkowej</w:t>
      </w:r>
      <w:r w:rsidRPr="00A440CF">
        <w:t xml:space="preserve">  </w:t>
      </w:r>
      <w:r w:rsidR="008D3F04" w:rsidRPr="00A440CF">
        <w:t>16.02.2024 r. godz. 13.00</w:t>
      </w:r>
      <w:r w:rsidR="00CC79EA">
        <w:t xml:space="preserve"> sala 220</w:t>
      </w:r>
    </w:p>
    <w:p w:rsidR="00A83438" w:rsidRPr="00A440CF" w:rsidRDefault="00A83438" w:rsidP="00A83438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 xml:space="preserve">Nauka o materiałach  - </w:t>
      </w:r>
      <w:r w:rsidR="002F6B35" w:rsidRPr="00A440CF">
        <w:rPr>
          <w:rFonts w:asciiTheme="minorHAnsi" w:hAnsiTheme="minorHAnsi"/>
          <w:color w:val="0070C0"/>
        </w:rPr>
        <w:t xml:space="preserve">prof. dr hab. inż. Peter </w:t>
      </w:r>
      <w:proofErr w:type="spellStart"/>
      <w:r w:rsidR="002F6B35" w:rsidRPr="00A440CF">
        <w:rPr>
          <w:rFonts w:asciiTheme="minorHAnsi" w:hAnsiTheme="minorHAnsi"/>
          <w:color w:val="0070C0"/>
        </w:rPr>
        <w:t>Louda</w:t>
      </w:r>
      <w:proofErr w:type="spellEnd"/>
    </w:p>
    <w:p w:rsidR="00A83438" w:rsidRPr="00A440CF" w:rsidRDefault="00A83438" w:rsidP="00A83438">
      <w:r w:rsidRPr="00A440CF">
        <w:rPr>
          <w:b/>
        </w:rPr>
        <w:t>I termin w sesji</w:t>
      </w:r>
      <w:r w:rsidRPr="00A440CF">
        <w:t xml:space="preserve">  </w:t>
      </w:r>
      <w:r w:rsidRPr="00A440CF">
        <w:rPr>
          <w:rFonts w:cs="Segoe UI"/>
          <w:color w:val="000000"/>
          <w:sz w:val="19"/>
          <w:szCs w:val="19"/>
        </w:rPr>
        <w:t> </w:t>
      </w:r>
      <w:r w:rsidR="006D7519" w:rsidRPr="00A440CF">
        <w:rPr>
          <w:rFonts w:cs="Segoe UI"/>
          <w:color w:val="000000"/>
        </w:rPr>
        <w:t>26.01.2024 r. godz. 09.00</w:t>
      </w:r>
      <w:r w:rsidR="00CC79EA">
        <w:rPr>
          <w:rFonts w:cs="Segoe UI"/>
          <w:color w:val="000000"/>
        </w:rPr>
        <w:t xml:space="preserve"> sala 218</w:t>
      </w:r>
    </w:p>
    <w:p w:rsidR="00A83438" w:rsidRPr="00A440CF" w:rsidRDefault="00A83438" w:rsidP="004729B8">
      <w:r w:rsidRPr="00A440CF">
        <w:rPr>
          <w:b/>
        </w:rPr>
        <w:t>termin w sesji poprawkowej</w:t>
      </w:r>
      <w:r w:rsidRPr="00A440CF">
        <w:t xml:space="preserve">  </w:t>
      </w:r>
      <w:r w:rsidR="006D7519" w:rsidRPr="00A440CF">
        <w:t>23.02.2024 r. godz. 08.00</w:t>
      </w:r>
      <w:r w:rsidR="00CC79EA">
        <w:t xml:space="preserve"> sala 218</w:t>
      </w:r>
    </w:p>
    <w:p w:rsidR="004729B8" w:rsidRPr="00A440CF" w:rsidRDefault="004729B8" w:rsidP="00D205E2">
      <w:pPr>
        <w:pStyle w:val="Nagwek2"/>
        <w:spacing w:before="0"/>
        <w:rPr>
          <w:rFonts w:asciiTheme="minorHAnsi" w:hAnsiTheme="minorHAnsi"/>
          <w:color w:val="C00000"/>
        </w:rPr>
      </w:pPr>
    </w:p>
    <w:p w:rsidR="00F70361" w:rsidRPr="00A440CF" w:rsidRDefault="00C10D2E" w:rsidP="00D205E2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tryb stacjonarny</w:t>
      </w:r>
    </w:p>
    <w:p w:rsidR="004729B8" w:rsidRPr="00A440CF" w:rsidRDefault="00C10D2E" w:rsidP="004729B8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 xml:space="preserve">semestr </w:t>
      </w:r>
      <w:r w:rsidR="00727352" w:rsidRPr="00A440CF">
        <w:rPr>
          <w:rFonts w:asciiTheme="minorHAnsi" w:hAnsiTheme="minorHAnsi"/>
          <w:color w:val="C00000"/>
        </w:rPr>
        <w:t>piąty</w:t>
      </w:r>
    </w:p>
    <w:p w:rsidR="00727352" w:rsidRPr="00A440CF" w:rsidRDefault="00727352" w:rsidP="00727352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 xml:space="preserve">Język angielski </w:t>
      </w:r>
      <w:r w:rsidR="000C1CE8" w:rsidRPr="00A440CF">
        <w:rPr>
          <w:rFonts w:asciiTheme="minorHAnsi" w:hAnsiTheme="minorHAnsi"/>
          <w:color w:val="0070C0"/>
        </w:rPr>
        <w:t>-</w:t>
      </w:r>
      <w:r w:rsidRPr="00A440CF">
        <w:rPr>
          <w:rFonts w:asciiTheme="minorHAnsi" w:hAnsiTheme="minorHAnsi"/>
          <w:color w:val="0070C0"/>
        </w:rPr>
        <w:t xml:space="preserve"> mgr </w:t>
      </w:r>
      <w:r w:rsidR="002800A2" w:rsidRPr="00A440CF">
        <w:rPr>
          <w:rFonts w:asciiTheme="minorHAnsi" w:hAnsiTheme="minorHAnsi"/>
          <w:color w:val="0070C0"/>
        </w:rPr>
        <w:t>Izabela Kolasińska</w:t>
      </w:r>
    </w:p>
    <w:p w:rsidR="00727352" w:rsidRPr="00A440CF" w:rsidRDefault="00727352" w:rsidP="00727352">
      <w:pPr>
        <w:rPr>
          <w:b/>
        </w:rPr>
      </w:pPr>
      <w:r w:rsidRPr="00A440CF">
        <w:rPr>
          <w:b/>
        </w:rPr>
        <w:t xml:space="preserve">I termin w sesji  </w:t>
      </w:r>
      <w:r w:rsidR="008D3F04" w:rsidRPr="00A440CF">
        <w:t>05.02.2024 r. godz. 16.00-17.00</w:t>
      </w:r>
      <w:r w:rsidR="00CC79EA">
        <w:t xml:space="preserve"> sala 218</w:t>
      </w:r>
    </w:p>
    <w:p w:rsidR="00727352" w:rsidRPr="00A440CF" w:rsidRDefault="00727352" w:rsidP="00727352">
      <w:pPr>
        <w:rPr>
          <w:b/>
        </w:rPr>
      </w:pPr>
      <w:r w:rsidRPr="00A440CF">
        <w:rPr>
          <w:b/>
        </w:rPr>
        <w:t xml:space="preserve">termin w sesji poprawkowej  </w:t>
      </w:r>
      <w:r w:rsidR="008D3F04" w:rsidRPr="00A440CF">
        <w:t xml:space="preserve">16.02.2024 r. godz. </w:t>
      </w:r>
      <w:r w:rsidR="006D7519" w:rsidRPr="00A440CF">
        <w:t>19.00</w:t>
      </w:r>
      <w:r w:rsidR="0028310A">
        <w:t xml:space="preserve"> sala 218</w:t>
      </w:r>
    </w:p>
    <w:p w:rsidR="00727352" w:rsidRPr="00A440CF" w:rsidRDefault="00A83438" w:rsidP="00727352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Automatyka</w:t>
      </w:r>
      <w:r w:rsidR="002800A2" w:rsidRPr="00A440CF">
        <w:rPr>
          <w:rFonts w:asciiTheme="minorHAnsi" w:hAnsiTheme="minorHAnsi"/>
          <w:color w:val="0070C0"/>
        </w:rPr>
        <w:t xml:space="preserve"> </w:t>
      </w:r>
      <w:r w:rsidR="00412917" w:rsidRPr="00A440CF">
        <w:rPr>
          <w:rFonts w:asciiTheme="minorHAnsi" w:hAnsiTheme="minorHAnsi"/>
          <w:color w:val="0070C0"/>
        </w:rPr>
        <w:t>–</w:t>
      </w:r>
      <w:r w:rsidR="000C1CE8" w:rsidRPr="00A440CF">
        <w:rPr>
          <w:rFonts w:asciiTheme="minorHAnsi" w:hAnsiTheme="minorHAnsi"/>
          <w:color w:val="0070C0"/>
        </w:rPr>
        <w:t xml:space="preserve"> </w:t>
      </w:r>
      <w:r w:rsidRPr="00A440CF">
        <w:rPr>
          <w:rFonts w:asciiTheme="minorHAnsi" w:hAnsiTheme="minorHAnsi"/>
          <w:color w:val="0070C0"/>
        </w:rPr>
        <w:t>mgr</w:t>
      </w:r>
      <w:r w:rsidR="00412917" w:rsidRPr="00A440CF">
        <w:rPr>
          <w:rFonts w:asciiTheme="minorHAnsi" w:hAnsiTheme="minorHAnsi"/>
          <w:color w:val="0070C0"/>
        </w:rPr>
        <w:t xml:space="preserve"> inż. </w:t>
      </w:r>
      <w:r w:rsidRPr="00A440CF">
        <w:rPr>
          <w:rFonts w:asciiTheme="minorHAnsi" w:hAnsiTheme="minorHAnsi"/>
          <w:color w:val="0070C0"/>
        </w:rPr>
        <w:t xml:space="preserve">Tadeusz </w:t>
      </w:r>
      <w:proofErr w:type="spellStart"/>
      <w:r w:rsidRPr="00A440CF">
        <w:rPr>
          <w:rFonts w:asciiTheme="minorHAnsi" w:hAnsiTheme="minorHAnsi"/>
          <w:color w:val="0070C0"/>
        </w:rPr>
        <w:t>Duras</w:t>
      </w:r>
      <w:proofErr w:type="spellEnd"/>
    </w:p>
    <w:p w:rsidR="00727352" w:rsidRPr="00A440CF" w:rsidRDefault="00727352" w:rsidP="00727352">
      <w:pPr>
        <w:rPr>
          <w:b/>
        </w:rPr>
      </w:pPr>
      <w:r w:rsidRPr="00A440CF">
        <w:rPr>
          <w:b/>
        </w:rPr>
        <w:t xml:space="preserve">I termin w sesji  </w:t>
      </w:r>
      <w:r w:rsidR="008D3F04" w:rsidRPr="00A440CF">
        <w:t>02.02.2024 r. godz. 10.00</w:t>
      </w:r>
      <w:r w:rsidR="00CC79EA">
        <w:t xml:space="preserve"> sala 218</w:t>
      </w:r>
    </w:p>
    <w:p w:rsidR="00727352" w:rsidRPr="00A440CF" w:rsidRDefault="00727352" w:rsidP="00727352">
      <w:pPr>
        <w:rPr>
          <w:b/>
        </w:rPr>
      </w:pPr>
      <w:r w:rsidRPr="00A440CF">
        <w:rPr>
          <w:b/>
        </w:rPr>
        <w:t xml:space="preserve">termin w sesji poprawkowej </w:t>
      </w:r>
      <w:r w:rsidR="008D3F04" w:rsidRPr="00A440CF">
        <w:t>12.02.2024 r. godz. 13.00</w:t>
      </w:r>
      <w:r w:rsidR="0028310A">
        <w:t xml:space="preserve"> sala 218</w:t>
      </w:r>
    </w:p>
    <w:p w:rsidR="00C10D2E" w:rsidRPr="00A440CF" w:rsidRDefault="00A83438" w:rsidP="00C10D2E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Projektowanie procesów technologicznych</w:t>
      </w:r>
      <w:r w:rsidR="00C10D2E" w:rsidRPr="00A440CF">
        <w:rPr>
          <w:rFonts w:asciiTheme="minorHAnsi" w:hAnsiTheme="minorHAnsi"/>
          <w:color w:val="0070C0"/>
        </w:rPr>
        <w:t xml:space="preserve"> </w:t>
      </w:r>
      <w:r w:rsidR="000C1CE8" w:rsidRPr="00A440CF">
        <w:rPr>
          <w:rFonts w:asciiTheme="minorHAnsi" w:hAnsiTheme="minorHAnsi"/>
          <w:color w:val="0070C0"/>
        </w:rPr>
        <w:t xml:space="preserve">- </w:t>
      </w:r>
      <w:r w:rsidR="002800A2" w:rsidRPr="00A440CF">
        <w:rPr>
          <w:rFonts w:asciiTheme="minorHAnsi" w:hAnsiTheme="minorHAnsi"/>
          <w:color w:val="0070C0"/>
        </w:rPr>
        <w:t>dr</w:t>
      </w:r>
      <w:r w:rsidR="00D95C85" w:rsidRPr="00A440CF">
        <w:rPr>
          <w:rFonts w:asciiTheme="minorHAnsi" w:hAnsiTheme="minorHAnsi"/>
          <w:color w:val="0070C0"/>
        </w:rPr>
        <w:t xml:space="preserve"> inż.  </w:t>
      </w:r>
      <w:r w:rsidRPr="00A440CF">
        <w:rPr>
          <w:rFonts w:asciiTheme="minorHAnsi" w:hAnsiTheme="minorHAnsi"/>
          <w:color w:val="0070C0"/>
        </w:rPr>
        <w:t>Erwin Przybysz</w:t>
      </w:r>
    </w:p>
    <w:p w:rsidR="00C10D2E" w:rsidRPr="00A440CF" w:rsidRDefault="00C10D2E" w:rsidP="00C10D2E">
      <w:pPr>
        <w:rPr>
          <w:rFonts w:eastAsia="Times New Roman" w:cs="Segoe UI"/>
          <w:color w:val="000000"/>
          <w:sz w:val="20"/>
          <w:szCs w:val="20"/>
          <w:lang w:eastAsia="pl-PL"/>
        </w:rPr>
      </w:pPr>
      <w:r w:rsidRPr="00A440CF">
        <w:rPr>
          <w:b/>
        </w:rPr>
        <w:t>I termin w sesji</w:t>
      </w:r>
      <w:r w:rsidR="0022495A" w:rsidRPr="00A440CF">
        <w:t xml:space="preserve">  </w:t>
      </w:r>
      <w:r w:rsidR="008D3F04" w:rsidRPr="00A440CF">
        <w:t>09.02.2024 r. godz. 12.00</w:t>
      </w:r>
      <w:r w:rsidR="00CC79EA">
        <w:t xml:space="preserve"> sala 216</w:t>
      </w:r>
    </w:p>
    <w:p w:rsidR="00C10D2E" w:rsidRPr="00A440CF" w:rsidRDefault="00C10D2E" w:rsidP="00C10D2E">
      <w:r w:rsidRPr="00A440CF">
        <w:rPr>
          <w:b/>
        </w:rPr>
        <w:t>termin w sesji poprawkowej</w:t>
      </w:r>
      <w:r w:rsidRPr="00A440CF">
        <w:t xml:space="preserve">  </w:t>
      </w:r>
      <w:r w:rsidR="008D3F04" w:rsidRPr="00A440CF">
        <w:t>16.02.2024 r. godz. 10.00</w:t>
      </w:r>
      <w:r w:rsidR="0028310A">
        <w:t xml:space="preserve"> sala 218</w:t>
      </w:r>
    </w:p>
    <w:p w:rsidR="002800A2" w:rsidRPr="00A440CF" w:rsidRDefault="002800A2" w:rsidP="00C10D2E">
      <w:pPr>
        <w:pStyle w:val="Nagwek1"/>
        <w:rPr>
          <w:rFonts w:asciiTheme="minorHAnsi" w:hAnsiTheme="minorHAnsi"/>
        </w:rPr>
      </w:pPr>
    </w:p>
    <w:p w:rsidR="000317E5" w:rsidRPr="00A440CF" w:rsidRDefault="000317E5" w:rsidP="002A2C68">
      <w:r w:rsidRPr="00A440CF">
        <w:t xml:space="preserve"> </w:t>
      </w:r>
    </w:p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/>
    <w:p w:rsidR="00412917" w:rsidRPr="00A440CF" w:rsidRDefault="00412917" w:rsidP="002A2C68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</w:p>
    <w:p w:rsidR="00242DDB" w:rsidRPr="00A440CF" w:rsidRDefault="00242DDB" w:rsidP="002A2C68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</w:p>
    <w:p w:rsidR="00242DDB" w:rsidRPr="00A440CF" w:rsidRDefault="00242DDB" w:rsidP="002A2C68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</w:p>
    <w:p w:rsidR="00242DDB" w:rsidRPr="00A440CF" w:rsidRDefault="00242DDB" w:rsidP="00242DDB">
      <w:pPr>
        <w:pStyle w:val="Tytu"/>
        <w:rPr>
          <w:rFonts w:asciiTheme="minorHAnsi" w:hAnsiTheme="minorHAnsi"/>
          <w:b/>
          <w:sz w:val="48"/>
          <w:szCs w:val="48"/>
        </w:rPr>
      </w:pPr>
      <w:r w:rsidRPr="00A440CF">
        <w:rPr>
          <w:rFonts w:asciiTheme="minorHAnsi" w:hAnsiTheme="minorHAnsi"/>
          <w:b/>
          <w:sz w:val="48"/>
          <w:szCs w:val="48"/>
        </w:rPr>
        <w:lastRenderedPageBreak/>
        <w:t>Terminarz zimowej sesji egzaminacyjnej 2023/2024</w:t>
      </w:r>
    </w:p>
    <w:p w:rsidR="00242DDB" w:rsidRPr="00A440CF" w:rsidRDefault="00242DDB" w:rsidP="00242DDB">
      <w:pPr>
        <w:pStyle w:val="Tytu"/>
        <w:rPr>
          <w:rFonts w:asciiTheme="minorHAnsi" w:hAnsiTheme="minorHAnsi"/>
          <w:b/>
          <w:sz w:val="48"/>
          <w:szCs w:val="48"/>
        </w:rPr>
      </w:pPr>
      <w:r w:rsidRPr="00A440CF">
        <w:rPr>
          <w:rFonts w:asciiTheme="minorHAnsi" w:hAnsiTheme="minorHAnsi"/>
          <w:b/>
          <w:sz w:val="48"/>
          <w:szCs w:val="48"/>
        </w:rPr>
        <w:t>Wydział Politechniczny</w:t>
      </w:r>
    </w:p>
    <w:p w:rsidR="00242DDB" w:rsidRPr="00A440CF" w:rsidRDefault="00242DDB" w:rsidP="00242DDB">
      <w:pPr>
        <w:pStyle w:val="Tytu"/>
        <w:rPr>
          <w:rFonts w:asciiTheme="minorHAnsi" w:hAnsiTheme="minorHAnsi"/>
          <w:b/>
          <w:sz w:val="48"/>
          <w:szCs w:val="48"/>
        </w:rPr>
      </w:pPr>
      <w:r w:rsidRPr="00A440CF">
        <w:rPr>
          <w:rFonts w:asciiTheme="minorHAnsi" w:hAnsiTheme="minorHAnsi"/>
          <w:b/>
          <w:sz w:val="48"/>
          <w:szCs w:val="48"/>
        </w:rPr>
        <w:t>kierunek mechanika i budowa maszyn</w:t>
      </w:r>
    </w:p>
    <w:p w:rsidR="00242DDB" w:rsidRPr="00A440CF" w:rsidRDefault="00242DDB" w:rsidP="00242DDB">
      <w:pPr>
        <w:pStyle w:val="Tytu"/>
        <w:rPr>
          <w:rFonts w:asciiTheme="minorHAnsi" w:hAnsiTheme="minorHAnsi"/>
          <w:b/>
        </w:rPr>
      </w:pPr>
      <w:r w:rsidRPr="00A440CF">
        <w:rPr>
          <w:rFonts w:asciiTheme="minorHAnsi" w:hAnsiTheme="minorHAnsi"/>
          <w:b/>
          <w:sz w:val="48"/>
          <w:szCs w:val="48"/>
        </w:rPr>
        <w:t>studia I stopnia</w:t>
      </w:r>
    </w:p>
    <w:p w:rsidR="00242DDB" w:rsidRPr="00A440CF" w:rsidRDefault="00242DDB" w:rsidP="00242DDB">
      <w:pPr>
        <w:pStyle w:val="Nagwek2"/>
        <w:spacing w:before="12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tryb niestacjonarny</w:t>
      </w:r>
    </w:p>
    <w:p w:rsidR="00242DDB" w:rsidRPr="00A440CF" w:rsidRDefault="00242DDB" w:rsidP="00242DDB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semestr pierwszy</w:t>
      </w:r>
    </w:p>
    <w:p w:rsidR="00242DDB" w:rsidRPr="00A440CF" w:rsidRDefault="00242DDB" w:rsidP="00242DDB">
      <w:pPr>
        <w:pStyle w:val="Nagwek1"/>
        <w:rPr>
          <w:rFonts w:asciiTheme="minorHAnsi" w:hAnsiTheme="minorHAnsi"/>
        </w:rPr>
      </w:pPr>
      <w:r w:rsidRPr="00A440CF">
        <w:rPr>
          <w:rFonts w:asciiTheme="minorHAnsi" w:hAnsiTheme="minorHAnsi"/>
          <w:color w:val="0070C0"/>
        </w:rPr>
        <w:t>Maszynoznawstwo  - dr inż. Władysław Jurczyński</w:t>
      </w:r>
    </w:p>
    <w:p w:rsidR="00242DDB" w:rsidRPr="00A440CF" w:rsidRDefault="00242DDB" w:rsidP="00242DDB">
      <w:r w:rsidRPr="00A440CF">
        <w:rPr>
          <w:b/>
        </w:rPr>
        <w:t>I termin w sesji</w:t>
      </w:r>
      <w:r w:rsidRPr="00A440CF">
        <w:t xml:space="preserve">  </w:t>
      </w:r>
      <w:r w:rsidRPr="00A440CF">
        <w:rPr>
          <w:rFonts w:cs="Segoe UI"/>
          <w:color w:val="000000"/>
          <w:sz w:val="20"/>
          <w:szCs w:val="20"/>
        </w:rPr>
        <w:t> </w:t>
      </w:r>
      <w:r w:rsidR="009A4BE3" w:rsidRPr="00CC79EA">
        <w:rPr>
          <w:rFonts w:cs="Segoe UI"/>
          <w:color w:val="000000"/>
        </w:rPr>
        <w:t>02.02.2024 r. godz. 16.00</w:t>
      </w:r>
      <w:r w:rsidR="00CC79EA">
        <w:rPr>
          <w:rFonts w:cs="Segoe UI"/>
          <w:color w:val="000000"/>
        </w:rPr>
        <w:t xml:space="preserve"> sala 216</w:t>
      </w:r>
    </w:p>
    <w:p w:rsidR="00242DDB" w:rsidRPr="00A440CF" w:rsidRDefault="00242DDB" w:rsidP="00242DDB">
      <w:r w:rsidRPr="00A440CF">
        <w:rPr>
          <w:b/>
        </w:rPr>
        <w:t>termin w sesji poprawkowej</w:t>
      </w:r>
      <w:r w:rsidRPr="00A440CF">
        <w:t xml:space="preserve">  </w:t>
      </w:r>
      <w:r w:rsidR="009A4BE3" w:rsidRPr="00A440CF">
        <w:t>16.02.2024 r. godz. 16.00</w:t>
      </w:r>
      <w:r w:rsidR="00CC79EA">
        <w:t xml:space="preserve"> sala 216</w:t>
      </w:r>
    </w:p>
    <w:p w:rsidR="00242DDB" w:rsidRPr="00A440CF" w:rsidRDefault="00242DDB" w:rsidP="00242DDB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Metalurgia z obróbką cieplną  - dr inż.  Erwin Przybysz</w:t>
      </w:r>
    </w:p>
    <w:p w:rsidR="00242DDB" w:rsidRPr="00A440CF" w:rsidRDefault="00242DDB" w:rsidP="00242DDB">
      <w:r w:rsidRPr="00A440CF">
        <w:rPr>
          <w:b/>
        </w:rPr>
        <w:t>I termin w sesji</w:t>
      </w:r>
      <w:r w:rsidRPr="00A440CF">
        <w:t xml:space="preserve">  </w:t>
      </w:r>
      <w:r w:rsidR="009A4BE3" w:rsidRPr="00A440CF">
        <w:t>09.02.2024 r. godz. 16.00</w:t>
      </w:r>
      <w:r w:rsidR="00CC79EA">
        <w:t xml:space="preserve"> sala 216</w:t>
      </w:r>
    </w:p>
    <w:p w:rsidR="00242DDB" w:rsidRPr="00A440CF" w:rsidRDefault="00242DDB" w:rsidP="00242DDB">
      <w:r w:rsidRPr="00A440CF">
        <w:rPr>
          <w:b/>
        </w:rPr>
        <w:t>termin w sesji poprawkowej</w:t>
      </w:r>
      <w:r w:rsidRPr="00A440CF">
        <w:t xml:space="preserve">  </w:t>
      </w:r>
      <w:r w:rsidR="009A4BE3" w:rsidRPr="00A440CF">
        <w:t>17.02.2024 r. godz. 13.00</w:t>
      </w:r>
      <w:r w:rsidR="00CC79EA">
        <w:t xml:space="preserve"> sala 216</w:t>
      </w:r>
    </w:p>
    <w:p w:rsidR="00242DDB" w:rsidRPr="00A440CF" w:rsidRDefault="00242DDB" w:rsidP="00242DDB"/>
    <w:p w:rsidR="00242DDB" w:rsidRPr="00A440CF" w:rsidRDefault="00242DDB" w:rsidP="00242DDB"/>
    <w:p w:rsidR="00242DDB" w:rsidRPr="00A440CF" w:rsidRDefault="00242DDB" w:rsidP="00242DDB"/>
    <w:p w:rsidR="00242DDB" w:rsidRPr="00A440CF" w:rsidRDefault="00242DDB" w:rsidP="00242DDB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tryb niestacjonarny</w:t>
      </w:r>
    </w:p>
    <w:p w:rsidR="00242DDB" w:rsidRPr="00A440CF" w:rsidRDefault="00242DDB" w:rsidP="00242DDB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semestr trzeci</w:t>
      </w:r>
    </w:p>
    <w:p w:rsidR="00242DDB" w:rsidRPr="00A440CF" w:rsidRDefault="00242DDB" w:rsidP="00242DDB"/>
    <w:p w:rsidR="00242DDB" w:rsidRPr="00A440CF" w:rsidRDefault="00242DDB" w:rsidP="00242DDB">
      <w:pPr>
        <w:pStyle w:val="Nagwek1"/>
        <w:rPr>
          <w:rFonts w:asciiTheme="minorHAnsi" w:hAnsiTheme="minorHAnsi"/>
        </w:rPr>
      </w:pPr>
      <w:r w:rsidRPr="00A440CF">
        <w:rPr>
          <w:rFonts w:asciiTheme="minorHAnsi" w:hAnsiTheme="minorHAnsi"/>
          <w:color w:val="0070C0"/>
        </w:rPr>
        <w:t>Mechanika i teoria maszyn  - prof. dr hab. inż. Piotr Wodziński</w:t>
      </w:r>
    </w:p>
    <w:p w:rsidR="00242DDB" w:rsidRPr="00A440CF" w:rsidRDefault="00242DDB" w:rsidP="00242DDB">
      <w:pPr>
        <w:rPr>
          <w:b/>
        </w:rPr>
      </w:pPr>
      <w:r w:rsidRPr="00A440CF">
        <w:rPr>
          <w:b/>
        </w:rPr>
        <w:t xml:space="preserve">I termin w sesji  </w:t>
      </w:r>
      <w:r w:rsidR="00717243" w:rsidRPr="00A440CF">
        <w:t>03.02.2024 godz. 10.00 – 11.00</w:t>
      </w:r>
      <w:r w:rsidR="00CC79EA">
        <w:t xml:space="preserve"> sala 218</w:t>
      </w:r>
    </w:p>
    <w:p w:rsidR="00242DDB" w:rsidRPr="00A440CF" w:rsidRDefault="00242DDB" w:rsidP="00242DDB">
      <w:pPr>
        <w:rPr>
          <w:b/>
        </w:rPr>
      </w:pPr>
      <w:r w:rsidRPr="00A440CF">
        <w:rPr>
          <w:b/>
        </w:rPr>
        <w:t xml:space="preserve">termin w sesji poprawkowej  </w:t>
      </w:r>
      <w:r w:rsidR="00717243" w:rsidRPr="00A440CF">
        <w:t xml:space="preserve">17.02.2024 godz. 10.00 </w:t>
      </w:r>
      <w:r w:rsidR="00F1535F" w:rsidRPr="00A440CF">
        <w:t>–</w:t>
      </w:r>
      <w:r w:rsidR="00717243" w:rsidRPr="00A440CF">
        <w:t xml:space="preserve"> 1</w:t>
      </w:r>
      <w:r w:rsidR="00F1535F" w:rsidRPr="00A440CF">
        <w:t>1.00</w:t>
      </w:r>
      <w:r w:rsidR="00CC79EA">
        <w:t xml:space="preserve"> sala 218</w:t>
      </w:r>
    </w:p>
    <w:p w:rsidR="00242DDB" w:rsidRPr="00A440CF" w:rsidRDefault="00242DDB" w:rsidP="00242DDB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GPS i analiza wymiarów tolerowanych  - dr hab. inż. Andrzej Kołodziej</w:t>
      </w:r>
    </w:p>
    <w:p w:rsidR="00242DDB" w:rsidRPr="00A440CF" w:rsidRDefault="00242DDB" w:rsidP="00242DDB">
      <w:r w:rsidRPr="00A440CF">
        <w:rPr>
          <w:b/>
        </w:rPr>
        <w:t>I termin w sesji</w:t>
      </w:r>
      <w:r w:rsidRPr="00A440CF">
        <w:t xml:space="preserve">  </w:t>
      </w:r>
      <w:r w:rsidRPr="00A440CF">
        <w:rPr>
          <w:rFonts w:cs="Segoe UI"/>
          <w:color w:val="000000"/>
          <w:sz w:val="19"/>
          <w:szCs w:val="19"/>
        </w:rPr>
        <w:t> </w:t>
      </w:r>
      <w:r w:rsidR="009A4BE3" w:rsidRPr="00CC79EA">
        <w:rPr>
          <w:rFonts w:cs="Segoe UI"/>
          <w:color w:val="000000"/>
        </w:rPr>
        <w:t>02.02.2024 r. godz. 16.00</w:t>
      </w:r>
      <w:r w:rsidR="00CC79EA">
        <w:rPr>
          <w:rFonts w:cs="Segoe UI"/>
          <w:color w:val="000000"/>
        </w:rPr>
        <w:t xml:space="preserve"> sala 220</w:t>
      </w:r>
    </w:p>
    <w:p w:rsidR="00242DDB" w:rsidRPr="00A440CF" w:rsidRDefault="00242DDB" w:rsidP="00242DDB">
      <w:r w:rsidRPr="00A440CF">
        <w:rPr>
          <w:b/>
        </w:rPr>
        <w:t>termin w sesji poprawkowej</w:t>
      </w:r>
      <w:r w:rsidRPr="00A440CF">
        <w:t xml:space="preserve">  </w:t>
      </w:r>
      <w:r w:rsidR="009A4BE3" w:rsidRPr="00A440CF">
        <w:t>16.02.2024 r godz. 16.00</w:t>
      </w:r>
      <w:r w:rsidR="00CC79EA">
        <w:t xml:space="preserve"> sala 220</w:t>
      </w:r>
    </w:p>
    <w:p w:rsidR="00242DDB" w:rsidRPr="00A440CF" w:rsidRDefault="00242DDB" w:rsidP="00242DDB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 xml:space="preserve">Nauka o materiałach  - prof. dr hab. inż. Peter </w:t>
      </w:r>
      <w:proofErr w:type="spellStart"/>
      <w:r w:rsidRPr="00A440CF">
        <w:rPr>
          <w:rFonts w:asciiTheme="minorHAnsi" w:hAnsiTheme="minorHAnsi"/>
          <w:color w:val="0070C0"/>
        </w:rPr>
        <w:t>Louda</w:t>
      </w:r>
      <w:proofErr w:type="spellEnd"/>
    </w:p>
    <w:p w:rsidR="00242DDB" w:rsidRPr="00A440CF" w:rsidRDefault="00242DDB" w:rsidP="00242DDB">
      <w:r w:rsidRPr="00A440CF">
        <w:rPr>
          <w:b/>
        </w:rPr>
        <w:t>I termin w sesji</w:t>
      </w:r>
      <w:r w:rsidRPr="00A440CF">
        <w:t xml:space="preserve">  </w:t>
      </w:r>
      <w:r w:rsidRPr="00A440CF">
        <w:rPr>
          <w:rFonts w:cs="Segoe UI"/>
          <w:color w:val="000000"/>
          <w:sz w:val="19"/>
          <w:szCs w:val="19"/>
        </w:rPr>
        <w:t> </w:t>
      </w:r>
      <w:r w:rsidR="006D7519" w:rsidRPr="00CC79EA">
        <w:rPr>
          <w:rFonts w:cs="Segoe UI"/>
          <w:color w:val="000000"/>
        </w:rPr>
        <w:t>26.01.2024 r. godz. 15.45</w:t>
      </w:r>
      <w:r w:rsidR="00CC79EA" w:rsidRPr="00CC79EA">
        <w:rPr>
          <w:rFonts w:cs="Segoe UI"/>
          <w:color w:val="000000"/>
        </w:rPr>
        <w:t xml:space="preserve"> sala 218</w:t>
      </w:r>
    </w:p>
    <w:p w:rsidR="00242DDB" w:rsidRPr="00A440CF" w:rsidRDefault="00242DDB" w:rsidP="00242DDB">
      <w:r w:rsidRPr="00A440CF">
        <w:rPr>
          <w:b/>
        </w:rPr>
        <w:t>termin w sesji poprawkowej</w:t>
      </w:r>
      <w:r w:rsidRPr="00A440CF">
        <w:t xml:space="preserve">  </w:t>
      </w:r>
      <w:r w:rsidR="006D7519" w:rsidRPr="00A440CF">
        <w:t>23.02.2024 r. godz. 15.45</w:t>
      </w:r>
      <w:r w:rsidR="00CC79EA">
        <w:t xml:space="preserve"> sala 218</w:t>
      </w:r>
    </w:p>
    <w:p w:rsidR="00242DDB" w:rsidRPr="00A440CF" w:rsidRDefault="00242DDB" w:rsidP="00242DDB">
      <w:pPr>
        <w:pStyle w:val="Nagwek2"/>
        <w:spacing w:before="0"/>
        <w:rPr>
          <w:rFonts w:asciiTheme="minorHAnsi" w:hAnsiTheme="minorHAnsi"/>
          <w:color w:val="C00000"/>
        </w:rPr>
      </w:pPr>
    </w:p>
    <w:p w:rsidR="00242DDB" w:rsidRPr="00A440CF" w:rsidRDefault="00242DDB" w:rsidP="00242DDB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tryb niestacjonarny</w:t>
      </w:r>
    </w:p>
    <w:p w:rsidR="00242DDB" w:rsidRPr="00A440CF" w:rsidRDefault="00242DDB" w:rsidP="00242DDB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semestr piąty</w:t>
      </w:r>
    </w:p>
    <w:p w:rsidR="00A57C1F" w:rsidRPr="00A440CF" w:rsidRDefault="00A57C1F" w:rsidP="00A57C1F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Język angielski - mgr Maria Ciesielska - Ciupek</w:t>
      </w:r>
    </w:p>
    <w:p w:rsidR="00A57C1F" w:rsidRPr="00A440CF" w:rsidRDefault="00A57C1F" w:rsidP="00A57C1F">
      <w:pPr>
        <w:rPr>
          <w:b/>
        </w:rPr>
      </w:pPr>
      <w:r w:rsidRPr="00A440CF">
        <w:rPr>
          <w:b/>
        </w:rPr>
        <w:t xml:space="preserve">I termin w sesji  </w:t>
      </w:r>
      <w:r w:rsidR="009751B2" w:rsidRPr="00A440CF">
        <w:t>02.02.2024 godz. 17.00 – 18.00</w:t>
      </w:r>
      <w:r w:rsidR="00CC79EA">
        <w:t xml:space="preserve"> sala 218</w:t>
      </w:r>
    </w:p>
    <w:p w:rsidR="009751B2" w:rsidRPr="00A440CF" w:rsidRDefault="00A57C1F" w:rsidP="00A57C1F">
      <w:pPr>
        <w:rPr>
          <w:b/>
        </w:rPr>
      </w:pPr>
      <w:r w:rsidRPr="00A440CF">
        <w:rPr>
          <w:b/>
        </w:rPr>
        <w:t xml:space="preserve">termin w sesji poprawkowej  </w:t>
      </w:r>
      <w:r w:rsidR="009751B2" w:rsidRPr="00A440CF">
        <w:t>16.02.2024 godz. 17.00 – 18.00</w:t>
      </w:r>
      <w:r w:rsidR="00CC79EA">
        <w:t xml:space="preserve"> sala 218</w:t>
      </w:r>
    </w:p>
    <w:p w:rsidR="00242DDB" w:rsidRPr="00A440CF" w:rsidRDefault="00242DDB" w:rsidP="00242DDB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Język angielski - mgr Izabela Kolasińska</w:t>
      </w:r>
    </w:p>
    <w:p w:rsidR="00242DDB" w:rsidRPr="00A440CF" w:rsidRDefault="00242DDB" w:rsidP="00242DDB">
      <w:pPr>
        <w:rPr>
          <w:b/>
        </w:rPr>
      </w:pPr>
      <w:r w:rsidRPr="00A440CF">
        <w:rPr>
          <w:b/>
        </w:rPr>
        <w:t xml:space="preserve">I termin w sesji  </w:t>
      </w:r>
      <w:r w:rsidR="008F7FF3" w:rsidRPr="00A440CF">
        <w:t>02.02.2024 r. godz. 17.00-18.00</w:t>
      </w:r>
      <w:r w:rsidR="00CC79EA">
        <w:t xml:space="preserve"> sala 219</w:t>
      </w:r>
    </w:p>
    <w:p w:rsidR="00242DDB" w:rsidRPr="00A440CF" w:rsidRDefault="00242DDB" w:rsidP="00242DDB">
      <w:pPr>
        <w:rPr>
          <w:b/>
        </w:rPr>
      </w:pPr>
      <w:r w:rsidRPr="00A440CF">
        <w:rPr>
          <w:b/>
        </w:rPr>
        <w:t xml:space="preserve">termin w sesji poprawkowej  </w:t>
      </w:r>
      <w:r w:rsidR="006D7519" w:rsidRPr="00A440CF">
        <w:t>15.02.2024 r. godz. 16.00</w:t>
      </w:r>
      <w:r w:rsidR="00CC79EA">
        <w:t xml:space="preserve"> sala 218</w:t>
      </w:r>
    </w:p>
    <w:p w:rsidR="00242DDB" w:rsidRPr="00A440CF" w:rsidRDefault="00242DDB" w:rsidP="00242DDB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 xml:space="preserve">Automatyka </w:t>
      </w:r>
      <w:r w:rsidR="00036121" w:rsidRPr="00A440CF">
        <w:rPr>
          <w:rFonts w:asciiTheme="minorHAnsi" w:hAnsiTheme="minorHAnsi"/>
          <w:color w:val="0070C0"/>
        </w:rPr>
        <w:t xml:space="preserve"> przemysłowa</w:t>
      </w:r>
      <w:r w:rsidRPr="00A440CF">
        <w:rPr>
          <w:rFonts w:asciiTheme="minorHAnsi" w:hAnsiTheme="minorHAnsi"/>
          <w:color w:val="0070C0"/>
        </w:rPr>
        <w:t xml:space="preserve">– mgr inż. Tadeusz </w:t>
      </w:r>
      <w:proofErr w:type="spellStart"/>
      <w:r w:rsidRPr="00A440CF">
        <w:rPr>
          <w:rFonts w:asciiTheme="minorHAnsi" w:hAnsiTheme="minorHAnsi"/>
          <w:color w:val="0070C0"/>
        </w:rPr>
        <w:t>Duras</w:t>
      </w:r>
      <w:proofErr w:type="spellEnd"/>
    </w:p>
    <w:p w:rsidR="00242DDB" w:rsidRPr="00A440CF" w:rsidRDefault="00242DDB" w:rsidP="00242DDB">
      <w:r w:rsidRPr="00A440CF">
        <w:rPr>
          <w:b/>
        </w:rPr>
        <w:t xml:space="preserve">I termin w sesji  </w:t>
      </w:r>
      <w:r w:rsidR="008F7FF3" w:rsidRPr="00A440CF">
        <w:t>03.02.2024 r. godz. 10.00</w:t>
      </w:r>
      <w:r w:rsidR="00CC79EA">
        <w:t xml:space="preserve"> sala 216</w:t>
      </w:r>
    </w:p>
    <w:p w:rsidR="00242DDB" w:rsidRPr="00A440CF" w:rsidRDefault="00242DDB" w:rsidP="00242DDB">
      <w:pPr>
        <w:rPr>
          <w:b/>
        </w:rPr>
      </w:pPr>
      <w:r w:rsidRPr="00A440CF">
        <w:rPr>
          <w:b/>
        </w:rPr>
        <w:t xml:space="preserve">termin w sesji poprawkowej </w:t>
      </w:r>
      <w:r w:rsidR="008F7FF3" w:rsidRPr="00A440CF">
        <w:t>17.02.2024 r. godz. 10.00</w:t>
      </w:r>
      <w:r w:rsidR="00CC79EA">
        <w:t xml:space="preserve"> sala 220</w:t>
      </w:r>
    </w:p>
    <w:p w:rsidR="00242DDB" w:rsidRPr="00A440CF" w:rsidRDefault="00242DDB" w:rsidP="00242DDB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Projektowanie procesów technologicznych - dr inż.  Erwin Przybysz</w:t>
      </w:r>
    </w:p>
    <w:p w:rsidR="00242DDB" w:rsidRPr="00A440CF" w:rsidRDefault="00242DDB" w:rsidP="00242DDB">
      <w:pPr>
        <w:rPr>
          <w:rFonts w:eastAsia="Times New Roman" w:cs="Segoe UI"/>
          <w:color w:val="000000"/>
          <w:sz w:val="20"/>
          <w:szCs w:val="20"/>
          <w:lang w:eastAsia="pl-PL"/>
        </w:rPr>
      </w:pPr>
      <w:r w:rsidRPr="00A440CF">
        <w:rPr>
          <w:b/>
        </w:rPr>
        <w:t>I termin w sesji</w:t>
      </w:r>
      <w:r w:rsidRPr="00A440CF">
        <w:t xml:space="preserve">  </w:t>
      </w:r>
      <w:r w:rsidR="008F7FF3" w:rsidRPr="00A440CF">
        <w:t>09.02.2024 r. godz. 18.00</w:t>
      </w:r>
      <w:r w:rsidR="00CC79EA">
        <w:t xml:space="preserve"> sala 216</w:t>
      </w:r>
    </w:p>
    <w:p w:rsidR="00242DDB" w:rsidRDefault="00242DDB" w:rsidP="00242DDB">
      <w:r w:rsidRPr="00A440CF">
        <w:rPr>
          <w:b/>
        </w:rPr>
        <w:t>termin w sesji poprawkowej</w:t>
      </w:r>
      <w:r w:rsidRPr="00A440CF">
        <w:t xml:space="preserve">  </w:t>
      </w:r>
      <w:r w:rsidR="008F7FF3" w:rsidRPr="00A440CF">
        <w:t>16.02.2024 r. godz. 16.00</w:t>
      </w:r>
      <w:r w:rsidR="00EA5DC7">
        <w:t xml:space="preserve"> sala 216</w:t>
      </w:r>
    </w:p>
    <w:p w:rsidR="00242DDB" w:rsidRDefault="00242DDB" w:rsidP="00242DDB">
      <w:pPr>
        <w:pStyle w:val="Nagwek1"/>
      </w:pPr>
    </w:p>
    <w:p w:rsidR="00242DDB" w:rsidRDefault="00242DDB" w:rsidP="00242DDB">
      <w:r>
        <w:t xml:space="preserve"> </w:t>
      </w:r>
    </w:p>
    <w:p w:rsidR="00242DDB" w:rsidRDefault="00242DDB" w:rsidP="00242DDB">
      <w:bookmarkStart w:id="0" w:name="_GoBack"/>
      <w:bookmarkEnd w:id="0"/>
    </w:p>
    <w:p w:rsidR="00242DDB" w:rsidRDefault="00242DDB" w:rsidP="00242DDB"/>
    <w:p w:rsidR="00242DDB" w:rsidRDefault="00242DDB" w:rsidP="00242DDB"/>
    <w:p w:rsidR="00242DDB" w:rsidRDefault="00242DDB" w:rsidP="00242DDB"/>
    <w:p w:rsidR="00242DDB" w:rsidRDefault="00242DDB" w:rsidP="00242DDB"/>
    <w:p w:rsidR="00242DDB" w:rsidRDefault="00242DDB" w:rsidP="00242DDB"/>
    <w:p w:rsidR="00242DDB" w:rsidRDefault="00242DDB" w:rsidP="00242DDB"/>
    <w:p w:rsidR="00242DDB" w:rsidRDefault="00242DDB" w:rsidP="00242DDB"/>
    <w:p w:rsidR="00242DDB" w:rsidRDefault="00242DDB" w:rsidP="00242DDB"/>
    <w:p w:rsidR="00242DDB" w:rsidRDefault="00242DDB" w:rsidP="00242DDB"/>
    <w:p w:rsidR="00242DDB" w:rsidRDefault="00242DDB" w:rsidP="00242DDB"/>
    <w:p w:rsidR="00242DDB" w:rsidRDefault="00242DDB" w:rsidP="00242DDB"/>
    <w:p w:rsidR="008D0C18" w:rsidRDefault="008D0C18" w:rsidP="00242DDB"/>
    <w:p w:rsidR="008D0C18" w:rsidRPr="00A440CF" w:rsidRDefault="008D0C18" w:rsidP="008D0C18">
      <w:pPr>
        <w:pStyle w:val="Tytu"/>
        <w:rPr>
          <w:rFonts w:asciiTheme="minorHAnsi" w:hAnsiTheme="minorHAnsi"/>
          <w:b/>
          <w:sz w:val="48"/>
          <w:szCs w:val="48"/>
        </w:rPr>
      </w:pPr>
      <w:r w:rsidRPr="00A440CF">
        <w:rPr>
          <w:rFonts w:asciiTheme="minorHAnsi" w:hAnsiTheme="minorHAnsi"/>
          <w:b/>
          <w:sz w:val="48"/>
          <w:szCs w:val="48"/>
        </w:rPr>
        <w:lastRenderedPageBreak/>
        <w:t>Terminarz zimowej sesji egzaminacyjnej 2023/2024</w:t>
      </w:r>
    </w:p>
    <w:p w:rsidR="008D0C18" w:rsidRPr="00A440CF" w:rsidRDefault="008D0C18" w:rsidP="008D0C18">
      <w:pPr>
        <w:pStyle w:val="Tytu"/>
        <w:rPr>
          <w:rFonts w:asciiTheme="minorHAnsi" w:hAnsiTheme="minorHAnsi"/>
          <w:b/>
          <w:sz w:val="48"/>
          <w:szCs w:val="48"/>
        </w:rPr>
      </w:pPr>
      <w:r w:rsidRPr="00A440CF">
        <w:rPr>
          <w:rFonts w:asciiTheme="minorHAnsi" w:hAnsiTheme="minorHAnsi"/>
          <w:b/>
          <w:sz w:val="48"/>
          <w:szCs w:val="48"/>
        </w:rPr>
        <w:t>Wydział Politechniczny</w:t>
      </w:r>
    </w:p>
    <w:p w:rsidR="008D0C18" w:rsidRPr="00A440CF" w:rsidRDefault="008D0C18" w:rsidP="008D0C18">
      <w:pPr>
        <w:pStyle w:val="Tytu"/>
        <w:rPr>
          <w:rFonts w:asciiTheme="minorHAnsi" w:hAnsiTheme="minorHAnsi"/>
          <w:b/>
          <w:sz w:val="48"/>
          <w:szCs w:val="48"/>
        </w:rPr>
      </w:pPr>
      <w:r w:rsidRPr="00A440CF">
        <w:rPr>
          <w:rFonts w:asciiTheme="minorHAnsi" w:hAnsiTheme="minorHAnsi"/>
          <w:b/>
          <w:sz w:val="48"/>
          <w:szCs w:val="48"/>
        </w:rPr>
        <w:t>kierunek mechanika i budowa maszyn</w:t>
      </w:r>
    </w:p>
    <w:p w:rsidR="008D0C18" w:rsidRPr="00A440CF" w:rsidRDefault="008D0C18" w:rsidP="008D0C18">
      <w:pPr>
        <w:pStyle w:val="Tytu"/>
        <w:rPr>
          <w:rFonts w:asciiTheme="minorHAnsi" w:hAnsiTheme="minorHAnsi"/>
          <w:b/>
        </w:rPr>
      </w:pPr>
      <w:r w:rsidRPr="00A440CF">
        <w:rPr>
          <w:rFonts w:asciiTheme="minorHAnsi" w:hAnsiTheme="minorHAnsi"/>
          <w:b/>
          <w:sz w:val="48"/>
          <w:szCs w:val="48"/>
        </w:rPr>
        <w:t>studia II stopnia</w:t>
      </w:r>
    </w:p>
    <w:p w:rsidR="008D0C18" w:rsidRPr="00A440CF" w:rsidRDefault="008D0C18" w:rsidP="008D0C18">
      <w:pPr>
        <w:pStyle w:val="Nagwek2"/>
        <w:spacing w:before="12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tryb niestacjonarny</w:t>
      </w:r>
    </w:p>
    <w:p w:rsidR="008D0C18" w:rsidRPr="00A440CF" w:rsidRDefault="008D0C18" w:rsidP="008D0C18">
      <w:pPr>
        <w:pStyle w:val="Nagwek2"/>
        <w:spacing w:before="0"/>
        <w:rPr>
          <w:rFonts w:asciiTheme="minorHAnsi" w:hAnsiTheme="minorHAnsi"/>
          <w:color w:val="C00000"/>
        </w:rPr>
      </w:pPr>
      <w:r w:rsidRPr="00A440CF">
        <w:rPr>
          <w:rFonts w:asciiTheme="minorHAnsi" w:hAnsiTheme="minorHAnsi"/>
          <w:color w:val="C00000"/>
        </w:rPr>
        <w:t>semestr pierwszy</w:t>
      </w:r>
    </w:p>
    <w:p w:rsidR="008D0C18" w:rsidRPr="00A440CF" w:rsidRDefault="000F3519" w:rsidP="008D0C18">
      <w:pPr>
        <w:pStyle w:val="Nagwek1"/>
        <w:rPr>
          <w:rFonts w:asciiTheme="minorHAnsi" w:hAnsiTheme="minorHAnsi"/>
        </w:rPr>
      </w:pPr>
      <w:r w:rsidRPr="00A440CF">
        <w:rPr>
          <w:rFonts w:asciiTheme="minorHAnsi" w:hAnsiTheme="minorHAnsi"/>
          <w:color w:val="0070C0"/>
        </w:rPr>
        <w:t>Mechanika analityczna</w:t>
      </w:r>
      <w:r w:rsidR="008D0C18" w:rsidRPr="00A440CF">
        <w:rPr>
          <w:rFonts w:asciiTheme="minorHAnsi" w:hAnsiTheme="minorHAnsi"/>
          <w:color w:val="0070C0"/>
        </w:rPr>
        <w:t xml:space="preserve">  - </w:t>
      </w:r>
      <w:r w:rsidRPr="00A440CF">
        <w:rPr>
          <w:rFonts w:asciiTheme="minorHAnsi" w:hAnsiTheme="minorHAnsi"/>
          <w:color w:val="0070C0"/>
        </w:rPr>
        <w:t>prof. dr hab. inż. Piotr Wodziński</w:t>
      </w:r>
    </w:p>
    <w:p w:rsidR="008D0C18" w:rsidRPr="000F3F93" w:rsidRDefault="008D0C18" w:rsidP="008D0C18">
      <w:r w:rsidRPr="00A440CF">
        <w:rPr>
          <w:b/>
        </w:rPr>
        <w:t>I termin w sesji</w:t>
      </w:r>
      <w:r w:rsidRPr="00A440CF">
        <w:t xml:space="preserve">  </w:t>
      </w:r>
      <w:r w:rsidRPr="00A440CF">
        <w:rPr>
          <w:rFonts w:cs="Segoe UI"/>
          <w:color w:val="000000"/>
          <w:sz w:val="20"/>
          <w:szCs w:val="20"/>
        </w:rPr>
        <w:t> </w:t>
      </w:r>
      <w:r w:rsidR="00F1535F" w:rsidRPr="000F3F93">
        <w:rPr>
          <w:rFonts w:cs="Segoe UI"/>
          <w:color w:val="000000"/>
        </w:rPr>
        <w:t>03.02.2024 godz. 12.00 – 13.00</w:t>
      </w:r>
      <w:r w:rsidR="000F3F93" w:rsidRPr="000F3F93">
        <w:rPr>
          <w:rFonts w:cs="Segoe UI"/>
          <w:color w:val="000000"/>
        </w:rPr>
        <w:t xml:space="preserve"> sala 218</w:t>
      </w:r>
    </w:p>
    <w:p w:rsidR="008D0C18" w:rsidRPr="00A440CF" w:rsidRDefault="008D0C18" w:rsidP="008D0C18">
      <w:pPr>
        <w:rPr>
          <w:b/>
        </w:rPr>
      </w:pPr>
      <w:r w:rsidRPr="00A440CF">
        <w:rPr>
          <w:b/>
        </w:rPr>
        <w:t>termin w sesji poprawkowej</w:t>
      </w:r>
      <w:r w:rsidRPr="00A440CF">
        <w:t xml:space="preserve">  </w:t>
      </w:r>
      <w:r w:rsidR="00F1535F" w:rsidRPr="00A440CF">
        <w:t>17.02.2024 godz. 12.00 – 13.00</w:t>
      </w:r>
      <w:r w:rsidR="00972466">
        <w:t xml:space="preserve"> sala 218</w:t>
      </w:r>
    </w:p>
    <w:p w:rsidR="008D0C18" w:rsidRPr="00A440CF" w:rsidRDefault="000F3519" w:rsidP="008D0C18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Dobór materiałów w projektowaniu  - mgr</w:t>
      </w:r>
      <w:r w:rsidR="008D0C18" w:rsidRPr="00A440CF">
        <w:rPr>
          <w:rFonts w:asciiTheme="minorHAnsi" w:hAnsiTheme="minorHAnsi"/>
          <w:color w:val="0070C0"/>
        </w:rPr>
        <w:t xml:space="preserve"> inż.  </w:t>
      </w:r>
      <w:r w:rsidRPr="00A440CF">
        <w:rPr>
          <w:rFonts w:asciiTheme="minorHAnsi" w:hAnsiTheme="minorHAnsi"/>
          <w:color w:val="0070C0"/>
        </w:rPr>
        <w:t>Rafał Czajka</w:t>
      </w:r>
    </w:p>
    <w:p w:rsidR="008D0C18" w:rsidRPr="00A440CF" w:rsidRDefault="008D0C18" w:rsidP="008D0C18">
      <w:r w:rsidRPr="00A440CF">
        <w:rPr>
          <w:b/>
        </w:rPr>
        <w:t>I termin w sesji</w:t>
      </w:r>
      <w:r w:rsidRPr="00A440CF">
        <w:t xml:space="preserve">  </w:t>
      </w:r>
      <w:r w:rsidR="00A440CF" w:rsidRPr="00A440CF">
        <w:t>10.02.2024 r. godz. 09.00</w:t>
      </w:r>
      <w:r w:rsidR="00972466">
        <w:t xml:space="preserve"> sala 216</w:t>
      </w:r>
    </w:p>
    <w:p w:rsidR="008D0C18" w:rsidRPr="00A440CF" w:rsidRDefault="008D0C18" w:rsidP="008D0C18">
      <w:r w:rsidRPr="00A440CF">
        <w:rPr>
          <w:b/>
        </w:rPr>
        <w:t>termin w sesji poprawkowej</w:t>
      </w:r>
      <w:r w:rsidRPr="00A440CF">
        <w:t xml:space="preserve">  </w:t>
      </w:r>
      <w:r w:rsidR="00A440CF" w:rsidRPr="00A440CF">
        <w:t>16.02.2024 r. godz. 18.00</w:t>
      </w:r>
      <w:r w:rsidR="00972466">
        <w:t xml:space="preserve"> sala 216</w:t>
      </w:r>
    </w:p>
    <w:p w:rsidR="008D0C18" w:rsidRPr="00A440CF" w:rsidRDefault="008D0C18" w:rsidP="008D0C18"/>
    <w:p w:rsidR="008D0C18" w:rsidRPr="00A440CF" w:rsidRDefault="008D0C18" w:rsidP="008D0C18"/>
    <w:p w:rsidR="008D0C18" w:rsidRDefault="008D0C18" w:rsidP="008D0C18"/>
    <w:p w:rsidR="008D0C18" w:rsidRPr="00EC4B07" w:rsidRDefault="008D0C18" w:rsidP="008D0C18">
      <w:pPr>
        <w:pStyle w:val="Nagwek2"/>
        <w:spacing w:before="0"/>
        <w:rPr>
          <w:color w:val="C00000"/>
        </w:rPr>
      </w:pPr>
      <w:r w:rsidRPr="00EC4B07">
        <w:rPr>
          <w:color w:val="C00000"/>
        </w:rPr>
        <w:t xml:space="preserve">tryb </w:t>
      </w:r>
      <w:r>
        <w:rPr>
          <w:color w:val="C00000"/>
        </w:rPr>
        <w:t>nie</w:t>
      </w:r>
      <w:r w:rsidRPr="00EC4B07">
        <w:rPr>
          <w:color w:val="C00000"/>
        </w:rPr>
        <w:t>stacjonarny</w:t>
      </w:r>
    </w:p>
    <w:p w:rsidR="008D0C18" w:rsidRPr="00EC4B07" w:rsidRDefault="008D0C18" w:rsidP="008D0C18">
      <w:pPr>
        <w:pStyle w:val="Nagwek2"/>
        <w:spacing w:before="0"/>
        <w:rPr>
          <w:color w:val="C00000"/>
        </w:rPr>
      </w:pPr>
      <w:r w:rsidRPr="00EC4B07">
        <w:rPr>
          <w:color w:val="C00000"/>
        </w:rPr>
        <w:t xml:space="preserve">semestr </w:t>
      </w:r>
      <w:r>
        <w:rPr>
          <w:color w:val="C00000"/>
        </w:rPr>
        <w:t>trzeci</w:t>
      </w:r>
    </w:p>
    <w:p w:rsidR="008D0C18" w:rsidRDefault="008D0C18" w:rsidP="008D0C18"/>
    <w:p w:rsidR="008D0C18" w:rsidRPr="00A440CF" w:rsidRDefault="00846577" w:rsidP="008D0C18">
      <w:pPr>
        <w:pStyle w:val="Nagwek1"/>
        <w:rPr>
          <w:rFonts w:asciiTheme="minorHAnsi" w:hAnsiTheme="minorHAnsi"/>
        </w:rPr>
      </w:pPr>
      <w:r w:rsidRPr="00A440CF">
        <w:rPr>
          <w:rFonts w:asciiTheme="minorHAnsi" w:hAnsiTheme="minorHAnsi"/>
          <w:color w:val="0070C0"/>
        </w:rPr>
        <w:t>Projektowanie procesów obróbki i montażu</w:t>
      </w:r>
      <w:r w:rsidR="008D0C18" w:rsidRPr="00A440CF">
        <w:rPr>
          <w:rFonts w:asciiTheme="minorHAnsi" w:hAnsiTheme="minorHAnsi"/>
          <w:color w:val="0070C0"/>
        </w:rPr>
        <w:t xml:space="preserve">  - </w:t>
      </w:r>
      <w:r w:rsidRPr="00A440CF">
        <w:rPr>
          <w:rFonts w:asciiTheme="minorHAnsi" w:hAnsiTheme="minorHAnsi"/>
          <w:color w:val="0070C0"/>
        </w:rPr>
        <w:t>dr inż. Erwin Przybysz</w:t>
      </w:r>
    </w:p>
    <w:p w:rsidR="008D0C18" w:rsidRPr="00A440CF" w:rsidRDefault="008D0C18" w:rsidP="008D0C18">
      <w:pPr>
        <w:rPr>
          <w:b/>
        </w:rPr>
      </w:pPr>
      <w:r w:rsidRPr="00A440CF">
        <w:rPr>
          <w:b/>
        </w:rPr>
        <w:t xml:space="preserve">I termin w sesji  </w:t>
      </w:r>
      <w:r w:rsidR="00BD79C2" w:rsidRPr="00A440CF">
        <w:t>09.02.2024 r. godz. 19.00</w:t>
      </w:r>
      <w:r w:rsidR="00972466">
        <w:t xml:space="preserve"> sala 216</w:t>
      </w:r>
    </w:p>
    <w:p w:rsidR="008D0C18" w:rsidRPr="00A440CF" w:rsidRDefault="008D0C18" w:rsidP="008D0C18">
      <w:r w:rsidRPr="00A440CF">
        <w:rPr>
          <w:b/>
        </w:rPr>
        <w:t xml:space="preserve">termin w sesji poprawkowej  </w:t>
      </w:r>
      <w:r w:rsidR="00BD79C2" w:rsidRPr="00A440CF">
        <w:t>17.02.2024 r. godz. 15.00</w:t>
      </w:r>
      <w:r w:rsidR="00972466">
        <w:t xml:space="preserve"> sala 216</w:t>
      </w:r>
    </w:p>
    <w:p w:rsidR="008D0C18" w:rsidRPr="00A440CF" w:rsidRDefault="00846577" w:rsidP="008D0C18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Przyrostowe techniki wytwarzania</w:t>
      </w:r>
      <w:r w:rsidR="008D0C18" w:rsidRPr="00A440CF">
        <w:rPr>
          <w:rFonts w:asciiTheme="minorHAnsi" w:hAnsiTheme="minorHAnsi"/>
          <w:color w:val="0070C0"/>
        </w:rPr>
        <w:t xml:space="preserve">  - </w:t>
      </w:r>
      <w:r w:rsidRPr="00A440CF">
        <w:rPr>
          <w:rFonts w:asciiTheme="minorHAnsi" w:hAnsiTheme="minorHAnsi"/>
          <w:color w:val="0070C0"/>
        </w:rPr>
        <w:t>mgr inż.  Rafał Czajka</w:t>
      </w:r>
    </w:p>
    <w:p w:rsidR="008D0C18" w:rsidRPr="00972466" w:rsidRDefault="008D0C18" w:rsidP="008D0C18">
      <w:r w:rsidRPr="00972466">
        <w:rPr>
          <w:b/>
        </w:rPr>
        <w:t>I termin w sesji</w:t>
      </w:r>
      <w:r w:rsidRPr="00972466">
        <w:t xml:space="preserve">  </w:t>
      </w:r>
      <w:r w:rsidRPr="00972466">
        <w:rPr>
          <w:rFonts w:cs="Segoe UI"/>
          <w:color w:val="000000"/>
        </w:rPr>
        <w:t> </w:t>
      </w:r>
      <w:r w:rsidR="00A440CF" w:rsidRPr="00972466">
        <w:rPr>
          <w:rFonts w:cs="Segoe UI"/>
          <w:color w:val="000000"/>
        </w:rPr>
        <w:t>03.02.2024 r. godz. 09.00</w:t>
      </w:r>
      <w:r w:rsidR="00972466">
        <w:rPr>
          <w:rFonts w:cs="Segoe UI"/>
          <w:color w:val="000000"/>
        </w:rPr>
        <w:t xml:space="preserve"> sala 220</w:t>
      </w:r>
    </w:p>
    <w:p w:rsidR="008D0C18" w:rsidRPr="00972466" w:rsidRDefault="008D0C18" w:rsidP="00242DDB">
      <w:r w:rsidRPr="00972466">
        <w:rPr>
          <w:b/>
        </w:rPr>
        <w:t>termin w sesji poprawkowej</w:t>
      </w:r>
      <w:r w:rsidR="00846577" w:rsidRPr="00972466">
        <w:t xml:space="preserve">  </w:t>
      </w:r>
      <w:r w:rsidR="00A440CF" w:rsidRPr="00972466">
        <w:t>17.02.2024 r. godz. 13.00</w:t>
      </w:r>
      <w:r w:rsidR="00972466">
        <w:t xml:space="preserve"> sala 220</w:t>
      </w:r>
    </w:p>
    <w:p w:rsidR="00846577" w:rsidRPr="00A440CF" w:rsidRDefault="00846577" w:rsidP="00846577">
      <w:pPr>
        <w:pStyle w:val="Nagwek1"/>
        <w:rPr>
          <w:rFonts w:asciiTheme="minorHAnsi" w:hAnsiTheme="minorHAnsi"/>
          <w:color w:val="0070C0"/>
        </w:rPr>
      </w:pPr>
      <w:r w:rsidRPr="00A440CF">
        <w:rPr>
          <w:rFonts w:asciiTheme="minorHAnsi" w:hAnsiTheme="minorHAnsi"/>
          <w:color w:val="0070C0"/>
        </w:rPr>
        <w:t>Konstrukcja przyrządów pomiarowych  - mgr inż.  Ireneusz Zachwiej</w:t>
      </w:r>
    </w:p>
    <w:p w:rsidR="00846577" w:rsidRPr="00A440CF" w:rsidRDefault="00846577" w:rsidP="00846577">
      <w:r w:rsidRPr="00A440CF">
        <w:rPr>
          <w:b/>
        </w:rPr>
        <w:t>I termin w sesji</w:t>
      </w:r>
      <w:r w:rsidRPr="00A440CF">
        <w:t xml:space="preserve">  </w:t>
      </w:r>
      <w:r w:rsidRPr="00A440CF">
        <w:rPr>
          <w:rFonts w:cs="Segoe UI"/>
          <w:color w:val="000000"/>
          <w:sz w:val="19"/>
          <w:szCs w:val="19"/>
        </w:rPr>
        <w:t> </w:t>
      </w:r>
      <w:r w:rsidR="00E73A82" w:rsidRPr="00A440CF">
        <w:rPr>
          <w:color w:val="000000"/>
        </w:rPr>
        <w:t xml:space="preserve">10.02.2024 </w:t>
      </w:r>
      <w:r w:rsidR="006D7519" w:rsidRPr="00A440CF">
        <w:rPr>
          <w:color w:val="000000"/>
        </w:rPr>
        <w:t xml:space="preserve">r. </w:t>
      </w:r>
      <w:r w:rsidR="00E73A82" w:rsidRPr="00A440CF">
        <w:rPr>
          <w:color w:val="000000"/>
        </w:rPr>
        <w:t xml:space="preserve">godz. </w:t>
      </w:r>
      <w:r w:rsidR="006D7519" w:rsidRPr="00A440CF">
        <w:rPr>
          <w:color w:val="000000"/>
        </w:rPr>
        <w:t>09.</w:t>
      </w:r>
      <w:r w:rsidR="00E73A82" w:rsidRPr="00A440CF">
        <w:rPr>
          <w:color w:val="000000"/>
        </w:rPr>
        <w:t>00</w:t>
      </w:r>
      <w:r w:rsidR="00972466">
        <w:rPr>
          <w:color w:val="000000"/>
        </w:rPr>
        <w:t xml:space="preserve"> sala 218</w:t>
      </w:r>
    </w:p>
    <w:p w:rsidR="00242DDB" w:rsidRPr="00A440CF" w:rsidRDefault="00846577" w:rsidP="002A2C68">
      <w:r w:rsidRPr="00A440CF">
        <w:rPr>
          <w:b/>
        </w:rPr>
        <w:t>termin w sesji poprawkowej</w:t>
      </w:r>
      <w:r w:rsidRPr="00A440CF">
        <w:t xml:space="preserve">  </w:t>
      </w:r>
      <w:r w:rsidR="00E73A82" w:rsidRPr="00A440CF">
        <w:rPr>
          <w:color w:val="000000"/>
        </w:rPr>
        <w:t xml:space="preserve">16.02.2024 </w:t>
      </w:r>
      <w:r w:rsidR="006D7519" w:rsidRPr="00A440CF">
        <w:rPr>
          <w:color w:val="000000"/>
        </w:rPr>
        <w:t>r. godz. 16.</w:t>
      </w:r>
      <w:r w:rsidR="00E73A82" w:rsidRPr="00A440CF">
        <w:rPr>
          <w:color w:val="000000"/>
        </w:rPr>
        <w:t>00</w:t>
      </w:r>
      <w:r w:rsidR="00972466">
        <w:rPr>
          <w:color w:val="000000"/>
        </w:rPr>
        <w:t xml:space="preserve"> sala 218</w:t>
      </w:r>
    </w:p>
    <w:sectPr w:rsidR="00242DDB" w:rsidRPr="00A440CF" w:rsidSect="00D205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BC"/>
    <w:rsid w:val="000317E5"/>
    <w:rsid w:val="00036121"/>
    <w:rsid w:val="00092329"/>
    <w:rsid w:val="000C0F27"/>
    <w:rsid w:val="000C1CE8"/>
    <w:rsid w:val="000E4318"/>
    <w:rsid w:val="000F3519"/>
    <w:rsid w:val="000F3F93"/>
    <w:rsid w:val="0010368D"/>
    <w:rsid w:val="001054BC"/>
    <w:rsid w:val="00161D7C"/>
    <w:rsid w:val="0022495A"/>
    <w:rsid w:val="00242DDB"/>
    <w:rsid w:val="002800A2"/>
    <w:rsid w:val="0028310A"/>
    <w:rsid w:val="00292414"/>
    <w:rsid w:val="00293933"/>
    <w:rsid w:val="002A2C68"/>
    <w:rsid w:val="002F6B35"/>
    <w:rsid w:val="00307FEB"/>
    <w:rsid w:val="00366663"/>
    <w:rsid w:val="00412917"/>
    <w:rsid w:val="00450C8A"/>
    <w:rsid w:val="004729B8"/>
    <w:rsid w:val="004958A8"/>
    <w:rsid w:val="005D2643"/>
    <w:rsid w:val="005D3790"/>
    <w:rsid w:val="005E76F0"/>
    <w:rsid w:val="006D7519"/>
    <w:rsid w:val="00712ADB"/>
    <w:rsid w:val="00717243"/>
    <w:rsid w:val="00727352"/>
    <w:rsid w:val="008149B5"/>
    <w:rsid w:val="00846577"/>
    <w:rsid w:val="00877606"/>
    <w:rsid w:val="008D0518"/>
    <w:rsid w:val="008D0C18"/>
    <w:rsid w:val="008D3F04"/>
    <w:rsid w:val="008F7FF3"/>
    <w:rsid w:val="00930B7E"/>
    <w:rsid w:val="00972466"/>
    <w:rsid w:val="009751B2"/>
    <w:rsid w:val="009840FD"/>
    <w:rsid w:val="009A4BE3"/>
    <w:rsid w:val="009B1BA4"/>
    <w:rsid w:val="00A440CF"/>
    <w:rsid w:val="00A57C1F"/>
    <w:rsid w:val="00A83438"/>
    <w:rsid w:val="00AE4761"/>
    <w:rsid w:val="00B0280B"/>
    <w:rsid w:val="00B445C5"/>
    <w:rsid w:val="00B5450B"/>
    <w:rsid w:val="00B6538C"/>
    <w:rsid w:val="00BD79C2"/>
    <w:rsid w:val="00C10D2E"/>
    <w:rsid w:val="00C34400"/>
    <w:rsid w:val="00C34C55"/>
    <w:rsid w:val="00C91A43"/>
    <w:rsid w:val="00CC79EA"/>
    <w:rsid w:val="00D205E2"/>
    <w:rsid w:val="00D359E6"/>
    <w:rsid w:val="00D75212"/>
    <w:rsid w:val="00D95C85"/>
    <w:rsid w:val="00E00A78"/>
    <w:rsid w:val="00E73A82"/>
    <w:rsid w:val="00E93A3C"/>
    <w:rsid w:val="00EA5DC7"/>
    <w:rsid w:val="00EA7E5E"/>
    <w:rsid w:val="00EC4B07"/>
    <w:rsid w:val="00EF7BE3"/>
    <w:rsid w:val="00F1535F"/>
    <w:rsid w:val="00F70361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5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4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054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54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2924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5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4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054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54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2924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CCA8112A</Template>
  <TotalTime>187</TotalTime>
  <Pages>5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Starzonek</dc:creator>
  <cp:lastModifiedBy>Anna Bugzel</cp:lastModifiedBy>
  <cp:revision>37</cp:revision>
  <cp:lastPrinted>2024-01-13T10:40:00Z</cp:lastPrinted>
  <dcterms:created xsi:type="dcterms:W3CDTF">2023-12-06T12:35:00Z</dcterms:created>
  <dcterms:modified xsi:type="dcterms:W3CDTF">2024-01-16T09:34:00Z</dcterms:modified>
</cp:coreProperties>
</file>