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A81AA8" w:rsidRDefault="001E3DE6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r w:rsidRPr="001E3DE6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760720" cy="1493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32EA8">
        <w:rPr>
          <w:rFonts w:ascii="Times New Roman" w:hAnsi="Times New Roman"/>
          <w:sz w:val="28"/>
          <w:szCs w:val="28"/>
          <w:lang w:val="en-US"/>
        </w:rPr>
        <w:t xml:space="preserve">Promotor: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3E4E38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bookmarkStart w:id="0" w:name="_GoBack"/>
      <w:bookmarkEnd w:id="0"/>
    </w:p>
    <w:sectPr w:rsidR="00E32EA8" w:rsidRPr="00E32EA8" w:rsidSect="002B0F42">
      <w:headerReference w:type="default" r:id="rId9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EB" w:rsidRDefault="00A674EB" w:rsidP="002420B1">
      <w:pPr>
        <w:spacing w:after="0" w:line="240" w:lineRule="auto"/>
      </w:pPr>
      <w:r>
        <w:separator/>
      </w:r>
    </w:p>
  </w:endnote>
  <w:endnote w:type="continuationSeparator" w:id="0">
    <w:p w:rsidR="00A674EB" w:rsidRDefault="00A674EB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EB" w:rsidRDefault="00A674EB" w:rsidP="002420B1">
      <w:pPr>
        <w:spacing w:after="0" w:line="240" w:lineRule="auto"/>
      </w:pPr>
      <w:r>
        <w:separator/>
      </w:r>
    </w:p>
  </w:footnote>
  <w:footnote w:type="continuationSeparator" w:id="0">
    <w:p w:rsidR="00A674EB" w:rsidRDefault="00A674EB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053653"/>
    <w:rsid w:val="001050DD"/>
    <w:rsid w:val="00120294"/>
    <w:rsid w:val="00166581"/>
    <w:rsid w:val="001D7B34"/>
    <w:rsid w:val="001E3DE6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E4E38"/>
    <w:rsid w:val="003F2EC4"/>
    <w:rsid w:val="004128F6"/>
    <w:rsid w:val="00496F9E"/>
    <w:rsid w:val="0050686B"/>
    <w:rsid w:val="00526A50"/>
    <w:rsid w:val="00567051"/>
    <w:rsid w:val="005A6952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674EB"/>
    <w:rsid w:val="00A81AA8"/>
    <w:rsid w:val="00B2764A"/>
    <w:rsid w:val="00B75C11"/>
    <w:rsid w:val="00BA70E9"/>
    <w:rsid w:val="00BD089E"/>
    <w:rsid w:val="00BF0383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76768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5952-B886-4A53-AC90-BD280D3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7F3C3230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Anna Bugzel</cp:lastModifiedBy>
  <cp:revision>2</cp:revision>
  <cp:lastPrinted>2020-11-16T09:35:00Z</cp:lastPrinted>
  <dcterms:created xsi:type="dcterms:W3CDTF">2023-02-25T09:55:00Z</dcterms:created>
  <dcterms:modified xsi:type="dcterms:W3CDTF">2023-02-25T09:55:00Z</dcterms:modified>
</cp:coreProperties>
</file>