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A8" w:rsidRPr="00A81AA8" w:rsidRDefault="001E3DE6" w:rsidP="00D166B3">
      <w:pPr>
        <w:widowControl w:val="0"/>
        <w:suppressAutoHyphens/>
        <w:spacing w:before="60" w:after="0" w:line="240" w:lineRule="auto"/>
        <w:rPr>
          <w:rFonts w:ascii="Cormorant Garamond Light" w:eastAsia="Lucida Sans Unicode" w:hAnsi="Cormorant Garamond Light" w:cs="Liberation Mono"/>
          <w:b/>
          <w:bCs/>
          <w:caps/>
          <w:color w:val="6666FF"/>
          <w:spacing w:val="4"/>
          <w:kern w:val="14"/>
          <w:sz w:val="14"/>
          <w:szCs w:val="14"/>
        </w:rPr>
      </w:pPr>
      <w:r w:rsidRPr="001E3DE6">
        <w:rPr>
          <w:rFonts w:ascii="Cormorant Garamond Light" w:eastAsia="Lucida Sans Unicode" w:hAnsi="Cormorant Garamond Light" w:cs="Liberation Mono"/>
          <w:b/>
          <w:bCs/>
          <w:caps/>
          <w:noProof/>
          <w:color w:val="6666FF"/>
          <w:spacing w:val="4"/>
          <w:kern w:val="14"/>
          <w:sz w:val="14"/>
          <w:szCs w:val="14"/>
          <w:lang w:eastAsia="pl-PL"/>
        </w:rPr>
        <w:drawing>
          <wp:inline distT="0" distB="0" distL="0" distR="0">
            <wp:extent cx="5760720" cy="14935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A8" w:rsidRPr="00D1428D" w:rsidRDefault="00E32EA8" w:rsidP="00E32EA8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32EA8" w:rsidRPr="00705B2B" w:rsidRDefault="00E32EA8" w:rsidP="00DC7BD2">
      <w:pPr>
        <w:spacing w:after="0" w:line="276" w:lineRule="auto"/>
        <w:rPr>
          <w:rStyle w:val="Uwydatnienie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Default="00E8390F" w:rsidP="00E8390F">
      <w:pPr>
        <w:tabs>
          <w:tab w:val="left" w:pos="4044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E32EA8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1050DD" w:rsidRDefault="00D166B3" w:rsidP="00D166B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64"/>
          <w:szCs w:val="64"/>
        </w:rPr>
      </w:pPr>
      <w:r w:rsidRPr="001050DD">
        <w:rPr>
          <w:rFonts w:ascii="Times New Roman" w:eastAsia="Calibri" w:hAnsi="Times New Roman" w:cs="Times New Roman"/>
          <w:bCs/>
          <w:sz w:val="64"/>
          <w:szCs w:val="64"/>
        </w:rPr>
        <w:t>PRACA DYPLOMOWA</w:t>
      </w:r>
    </w:p>
    <w:p w:rsidR="00E32EA8" w:rsidRPr="00120294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2EA8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 w:val="32"/>
          <w:szCs w:val="32"/>
          <w:lang w:val="pl-PL"/>
        </w:rPr>
      </w:pPr>
      <w:r w:rsidRPr="001050DD">
        <w:rPr>
          <w:rFonts w:ascii="Times New Roman" w:hAnsi="Times New Roman"/>
          <w:color w:val="000000"/>
          <w:sz w:val="40"/>
          <w:szCs w:val="40"/>
          <w:lang w:val="pl-PL"/>
        </w:rPr>
        <w:t>Andrzej Kowalski</w:t>
      </w:r>
      <w:r w:rsidRPr="00A340F2">
        <w:rPr>
          <w:lang w:val="pl-PL"/>
        </w:rPr>
        <w:br/>
      </w:r>
    </w:p>
    <w:p w:rsidR="00E32EA8" w:rsidRPr="00A340F2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Cs w:val="28"/>
          <w:lang w:val="pl-PL"/>
        </w:rPr>
      </w:pPr>
      <w:r w:rsidRPr="00120294">
        <w:rPr>
          <w:rFonts w:ascii="Times New Roman" w:hAnsi="Times New Roman"/>
          <w:color w:val="000000"/>
          <w:sz w:val="32"/>
          <w:szCs w:val="32"/>
          <w:lang w:val="pl-PL"/>
        </w:rPr>
        <w:br/>
      </w:r>
      <w:r>
        <w:rPr>
          <w:rFonts w:ascii="Times New Roman" w:hAnsi="Times New Roman"/>
          <w:color w:val="000000"/>
          <w:sz w:val="36"/>
          <w:szCs w:val="36"/>
          <w:lang w:val="pl-PL"/>
        </w:rPr>
        <w:t>Tytuł pracy</w:t>
      </w:r>
    </w:p>
    <w:p w:rsidR="00E32EA8" w:rsidRPr="00A340F2" w:rsidRDefault="00E32EA8" w:rsidP="00D166B3">
      <w:pPr>
        <w:pStyle w:val="Tytu1"/>
        <w:pageBreakBefore w:val="0"/>
        <w:tabs>
          <w:tab w:val="center" w:pos="4536"/>
          <w:tab w:val="right" w:pos="9072"/>
        </w:tabs>
        <w:spacing w:before="113" w:after="289"/>
        <w:ind w:firstLine="0"/>
        <w:rPr>
          <w:rFonts w:ascii="Times New Roman" w:hAnsi="Times New Roman"/>
          <w:lang w:val="pl-PL"/>
        </w:rPr>
      </w:pPr>
      <w:r w:rsidRPr="00A340F2">
        <w:rPr>
          <w:rFonts w:ascii="Times New Roman" w:hAnsi="Times New Roman"/>
          <w:b w:val="0"/>
          <w:color w:val="000000"/>
          <w:szCs w:val="28"/>
          <w:lang w:val="pl-PL"/>
        </w:rPr>
        <w:t>Tytuł pracy po angielsku</w:t>
      </w: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E32EA8">
        <w:rPr>
          <w:rFonts w:ascii="Times New Roman" w:hAnsi="Times New Roman"/>
          <w:sz w:val="28"/>
          <w:szCs w:val="28"/>
          <w:lang w:val="en-US"/>
        </w:rPr>
        <w:t xml:space="preserve">Promotor: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inż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340F2">
        <w:rPr>
          <w:rFonts w:ascii="Times New Roman" w:hAnsi="Times New Roman"/>
          <w:sz w:val="28"/>
          <w:szCs w:val="28"/>
          <w:lang w:val="en-US"/>
        </w:rPr>
        <w:t>Jan Nowak</w:t>
      </w: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Pr="00A340F2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E32EA8" w:rsidRDefault="003F2EC4" w:rsidP="00D166B3">
      <w:pPr>
        <w:spacing w:after="20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Kalisz 202</w:t>
      </w:r>
      <w:r w:rsidR="00BF0383">
        <w:rPr>
          <w:rFonts w:ascii="Times New Roman" w:eastAsia="Calibri" w:hAnsi="Times New Roman" w:cs="Times New Roman"/>
          <w:sz w:val="26"/>
          <w:szCs w:val="26"/>
          <w:lang w:val="en-US"/>
        </w:rPr>
        <w:t>2</w:t>
      </w:r>
      <w:bookmarkStart w:id="0" w:name="_GoBack"/>
      <w:bookmarkEnd w:id="0"/>
    </w:p>
    <w:sectPr w:rsidR="00E32EA8" w:rsidRPr="00E32EA8" w:rsidSect="002B0F42">
      <w:headerReference w:type="default" r:id="rId9"/>
      <w:pgSz w:w="11906" w:h="16838"/>
      <w:pgMar w:top="568" w:right="1417" w:bottom="1417" w:left="1417" w:header="708" w:footer="708" w:gutter="0"/>
      <w:pgBorders w:offsetFrom="page">
        <w:top w:val="thinThickSmallGap" w:sz="36" w:space="24" w:color="023B7E"/>
        <w:left w:val="thinThickSmallGap" w:sz="36" w:space="24" w:color="023B7E"/>
        <w:bottom w:val="thickThinSmallGap" w:sz="36" w:space="24" w:color="023B7E"/>
        <w:right w:val="thickThinSmallGap" w:sz="36" w:space="24" w:color="023B7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EB" w:rsidRDefault="00A674EB" w:rsidP="002420B1">
      <w:pPr>
        <w:spacing w:after="0" w:line="240" w:lineRule="auto"/>
      </w:pPr>
      <w:r>
        <w:separator/>
      </w:r>
    </w:p>
  </w:endnote>
  <w:endnote w:type="continuationSeparator" w:id="0">
    <w:p w:rsidR="00A674EB" w:rsidRDefault="00A674EB" w:rsidP="0024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morant Garamond Light">
    <w:altName w:val="Calibri"/>
    <w:charset w:val="EE"/>
    <w:family w:val="auto"/>
    <w:pitch w:val="variable"/>
    <w:sig w:usb0="20000207" w:usb1="00000001" w:usb2="00000000" w:usb3="00000000" w:csb0="000001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EB" w:rsidRDefault="00A674EB" w:rsidP="002420B1">
      <w:pPr>
        <w:spacing w:after="0" w:line="240" w:lineRule="auto"/>
      </w:pPr>
      <w:r>
        <w:separator/>
      </w:r>
    </w:p>
  </w:footnote>
  <w:footnote w:type="continuationSeparator" w:id="0">
    <w:p w:rsidR="00A674EB" w:rsidRDefault="00A674EB" w:rsidP="0024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B1" w:rsidRDefault="002420B1" w:rsidP="002420B1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72"/>
    <w:rsid w:val="00053653"/>
    <w:rsid w:val="001050DD"/>
    <w:rsid w:val="00120294"/>
    <w:rsid w:val="00166581"/>
    <w:rsid w:val="001D7B34"/>
    <w:rsid w:val="001E3DE6"/>
    <w:rsid w:val="00240072"/>
    <w:rsid w:val="002420B1"/>
    <w:rsid w:val="00265955"/>
    <w:rsid w:val="00267B49"/>
    <w:rsid w:val="002B0F42"/>
    <w:rsid w:val="002D7486"/>
    <w:rsid w:val="0031007B"/>
    <w:rsid w:val="003220B0"/>
    <w:rsid w:val="003671CB"/>
    <w:rsid w:val="0039411A"/>
    <w:rsid w:val="003A7771"/>
    <w:rsid w:val="003F2EC4"/>
    <w:rsid w:val="004128F6"/>
    <w:rsid w:val="00496F9E"/>
    <w:rsid w:val="0050686B"/>
    <w:rsid w:val="00526A50"/>
    <w:rsid w:val="00567051"/>
    <w:rsid w:val="005A6952"/>
    <w:rsid w:val="006835D3"/>
    <w:rsid w:val="00700CCF"/>
    <w:rsid w:val="00705B2B"/>
    <w:rsid w:val="007073D4"/>
    <w:rsid w:val="007E3818"/>
    <w:rsid w:val="0082612F"/>
    <w:rsid w:val="008E0DEA"/>
    <w:rsid w:val="00907D6D"/>
    <w:rsid w:val="00950A33"/>
    <w:rsid w:val="00976174"/>
    <w:rsid w:val="009C6D22"/>
    <w:rsid w:val="00A321E4"/>
    <w:rsid w:val="00A340F2"/>
    <w:rsid w:val="00A674EB"/>
    <w:rsid w:val="00A81AA8"/>
    <w:rsid w:val="00B2764A"/>
    <w:rsid w:val="00B75C11"/>
    <w:rsid w:val="00BA70E9"/>
    <w:rsid w:val="00BD089E"/>
    <w:rsid w:val="00BF0383"/>
    <w:rsid w:val="00C157F7"/>
    <w:rsid w:val="00C948FE"/>
    <w:rsid w:val="00CC1284"/>
    <w:rsid w:val="00CD4196"/>
    <w:rsid w:val="00CF23B9"/>
    <w:rsid w:val="00D03456"/>
    <w:rsid w:val="00D166B3"/>
    <w:rsid w:val="00D26A79"/>
    <w:rsid w:val="00D619FD"/>
    <w:rsid w:val="00D70F61"/>
    <w:rsid w:val="00D76768"/>
    <w:rsid w:val="00DB31A4"/>
    <w:rsid w:val="00DC7BD2"/>
    <w:rsid w:val="00E32EA8"/>
    <w:rsid w:val="00E541F1"/>
    <w:rsid w:val="00E82F6B"/>
    <w:rsid w:val="00E8390F"/>
    <w:rsid w:val="00EA4D4A"/>
    <w:rsid w:val="00EB4A23"/>
    <w:rsid w:val="00EB5BBF"/>
    <w:rsid w:val="00F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0B1"/>
  </w:style>
  <w:style w:type="paragraph" w:styleId="Stopka">
    <w:name w:val="footer"/>
    <w:basedOn w:val="Normalny"/>
    <w:link w:val="Stopka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0B1"/>
  </w:style>
  <w:style w:type="character" w:customStyle="1" w:styleId="Nagwek1Znak">
    <w:name w:val="Nagłówek 1 Znak"/>
    <w:basedOn w:val="Domylnaczcionkaakapitu"/>
    <w:link w:val="Nagwek1"/>
    <w:uiPriority w:val="9"/>
    <w:rsid w:val="0024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4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42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20B1"/>
  </w:style>
  <w:style w:type="character" w:styleId="Uwydatnienie">
    <w:name w:val="Emphasis"/>
    <w:basedOn w:val="Domylnaczcionkaakapitu"/>
    <w:uiPriority w:val="20"/>
    <w:qFormat/>
    <w:rsid w:val="00705B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0B1"/>
  </w:style>
  <w:style w:type="paragraph" w:styleId="Stopka">
    <w:name w:val="footer"/>
    <w:basedOn w:val="Normalny"/>
    <w:link w:val="Stopka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0B1"/>
  </w:style>
  <w:style w:type="character" w:customStyle="1" w:styleId="Nagwek1Znak">
    <w:name w:val="Nagłówek 1 Znak"/>
    <w:basedOn w:val="Domylnaczcionkaakapitu"/>
    <w:link w:val="Nagwek1"/>
    <w:uiPriority w:val="9"/>
    <w:rsid w:val="0024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4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42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20B1"/>
  </w:style>
  <w:style w:type="character" w:styleId="Uwydatnienie">
    <w:name w:val="Emphasis"/>
    <w:basedOn w:val="Domylnaczcionkaakapitu"/>
    <w:uiPriority w:val="20"/>
    <w:qFormat/>
    <w:rsid w:val="00705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6A9A-6934-4A36-872E-0444557F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7C61C72E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Anna Bugzel</cp:lastModifiedBy>
  <cp:revision>2</cp:revision>
  <cp:lastPrinted>2020-11-16T09:35:00Z</cp:lastPrinted>
  <dcterms:created xsi:type="dcterms:W3CDTF">2022-03-02T07:39:00Z</dcterms:created>
  <dcterms:modified xsi:type="dcterms:W3CDTF">2022-03-02T07:39:00Z</dcterms:modified>
</cp:coreProperties>
</file>