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BB02" w14:textId="77777777" w:rsidR="00535B13" w:rsidRDefault="00535B13" w:rsidP="004C2444">
      <w:pPr>
        <w:pStyle w:val="NormalnyWeb"/>
        <w:spacing w:before="0" w:beforeAutospacing="0" w:after="0"/>
        <w:jc w:val="right"/>
        <w:rPr>
          <w:sz w:val="22"/>
          <w:szCs w:val="22"/>
        </w:rPr>
      </w:pPr>
      <w:bookmarkStart w:id="0" w:name="_GoBack"/>
      <w:bookmarkEnd w:id="0"/>
    </w:p>
    <w:p w14:paraId="67EEF74B" w14:textId="77777777" w:rsidR="00A54573" w:rsidRDefault="004C2444" w:rsidP="004C2444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………………….</w:t>
      </w:r>
    </w:p>
    <w:p w14:paraId="5591E198" w14:textId="77777777" w:rsidR="004C2444" w:rsidRPr="004C2444" w:rsidRDefault="004C2444" w:rsidP="004C2444">
      <w:pPr>
        <w:pStyle w:val="NormalnyWeb"/>
        <w:spacing w:before="0" w:beforeAutospacing="0" w:after="0"/>
        <w:jc w:val="right"/>
        <w:rPr>
          <w:sz w:val="20"/>
          <w:szCs w:val="22"/>
        </w:rPr>
      </w:pPr>
      <w:r>
        <w:rPr>
          <w:sz w:val="20"/>
          <w:szCs w:val="22"/>
        </w:rPr>
        <w:t>m</w:t>
      </w:r>
      <w:r w:rsidRPr="004C2444">
        <w:rPr>
          <w:sz w:val="20"/>
          <w:szCs w:val="22"/>
        </w:rPr>
        <w:t>iejscowość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58886CE4" w14:textId="77777777" w:rsidR="004C2444" w:rsidRDefault="004C2444" w:rsidP="00BF42CA">
      <w:pPr>
        <w:pStyle w:val="NormalnyWeb"/>
        <w:spacing w:before="0" w:beforeAutospacing="0" w:after="0"/>
        <w:rPr>
          <w:sz w:val="22"/>
          <w:szCs w:val="22"/>
        </w:rPr>
      </w:pPr>
    </w:p>
    <w:p w14:paraId="04C65D85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 w:rsidRPr="00290C67">
        <w:rPr>
          <w:sz w:val="22"/>
          <w:szCs w:val="22"/>
        </w:rPr>
        <w:t>…………………</w:t>
      </w:r>
      <w:r w:rsidR="004C2444">
        <w:rPr>
          <w:sz w:val="22"/>
          <w:szCs w:val="22"/>
        </w:rPr>
        <w:t>…..</w:t>
      </w:r>
      <w:r w:rsidRPr="00290C67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</w:p>
    <w:p w14:paraId="48FE6001" w14:textId="77777777" w:rsidR="001771AE" w:rsidRDefault="00BF42CA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 w:rsidRPr="004C2444">
        <w:rPr>
          <w:sz w:val="20"/>
          <w:szCs w:val="22"/>
        </w:rPr>
        <w:t>i</w:t>
      </w:r>
      <w:r w:rsidR="001771AE" w:rsidRPr="004C2444">
        <w:rPr>
          <w:sz w:val="20"/>
          <w:szCs w:val="22"/>
        </w:rPr>
        <w:t>mię i nazwisko</w:t>
      </w:r>
    </w:p>
    <w:p w14:paraId="61B5D20A" w14:textId="77777777" w:rsidR="00DF3F29" w:rsidRPr="004C2444" w:rsidRDefault="00DF3F29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1747B502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4C2444">
        <w:rPr>
          <w:sz w:val="22"/>
          <w:szCs w:val="22"/>
        </w:rPr>
        <w:t>…..</w:t>
      </w:r>
      <w:r>
        <w:rPr>
          <w:sz w:val="22"/>
          <w:szCs w:val="22"/>
        </w:rPr>
        <w:t>………….</w:t>
      </w:r>
    </w:p>
    <w:p w14:paraId="34F7CC5E" w14:textId="77777777" w:rsidR="001771AE" w:rsidRDefault="00BF42CA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 w:rsidRPr="004C2444">
        <w:rPr>
          <w:sz w:val="20"/>
          <w:szCs w:val="22"/>
        </w:rPr>
        <w:t>k</w:t>
      </w:r>
      <w:r w:rsidR="001771AE" w:rsidRPr="004C2444">
        <w:rPr>
          <w:sz w:val="20"/>
          <w:szCs w:val="22"/>
        </w:rPr>
        <w:t>ierunek studiów</w:t>
      </w:r>
    </w:p>
    <w:p w14:paraId="2168064C" w14:textId="77777777" w:rsidR="005C1743" w:rsidRDefault="005C1743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2EC6446A" w14:textId="77777777" w:rsidR="005C1743" w:rsidRDefault="005C1743" w:rsidP="005C1743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………………..…………….</w:t>
      </w:r>
    </w:p>
    <w:p w14:paraId="073B4FD5" w14:textId="77777777" w:rsidR="005C1743" w:rsidRDefault="005C1743" w:rsidP="005C1743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>
        <w:rPr>
          <w:sz w:val="20"/>
          <w:szCs w:val="22"/>
        </w:rPr>
        <w:t>nr albumu</w:t>
      </w:r>
    </w:p>
    <w:p w14:paraId="09725023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4C2444">
        <w:rPr>
          <w:sz w:val="22"/>
          <w:szCs w:val="22"/>
        </w:rPr>
        <w:t>…..</w:t>
      </w:r>
      <w:r>
        <w:rPr>
          <w:sz w:val="22"/>
          <w:szCs w:val="22"/>
        </w:rPr>
        <w:t>…………….</w:t>
      </w:r>
    </w:p>
    <w:p w14:paraId="0178F336" w14:textId="77777777" w:rsidR="001771AE" w:rsidRDefault="00C672A3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nr </w:t>
      </w:r>
      <w:r w:rsidR="005C1743">
        <w:rPr>
          <w:sz w:val="20"/>
          <w:szCs w:val="22"/>
        </w:rPr>
        <w:t>telefonu</w:t>
      </w:r>
    </w:p>
    <w:p w14:paraId="1816FD57" w14:textId="77777777" w:rsidR="008671F8" w:rsidRPr="004C2444" w:rsidRDefault="008671F8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4501B837" w14:textId="77777777" w:rsidR="005C1743" w:rsidRDefault="005C1743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</w:p>
    <w:p w14:paraId="6E04F181" w14:textId="77777777" w:rsidR="00431D0C" w:rsidRPr="00DC1431" w:rsidRDefault="005F52A5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  <w:r>
        <w:rPr>
          <w:b/>
          <w:bCs/>
          <w:szCs w:val="28"/>
        </w:rPr>
        <w:t>Akademia Kaliska</w:t>
      </w:r>
    </w:p>
    <w:p w14:paraId="4EB1CA03" w14:textId="77777777" w:rsidR="00431D0C" w:rsidRPr="00DC1431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  <w:r w:rsidRPr="00DC1431">
        <w:rPr>
          <w:b/>
          <w:bCs/>
          <w:szCs w:val="28"/>
        </w:rPr>
        <w:t>im. Prezydenta Stanisława</w:t>
      </w:r>
      <w:r w:rsidR="005F52A5">
        <w:rPr>
          <w:b/>
          <w:bCs/>
          <w:szCs w:val="28"/>
        </w:rPr>
        <w:t xml:space="preserve"> </w:t>
      </w:r>
      <w:r w:rsidRPr="00DC1431">
        <w:rPr>
          <w:b/>
          <w:bCs/>
          <w:szCs w:val="28"/>
        </w:rPr>
        <w:t>Wojciech</w:t>
      </w:r>
      <w:r w:rsidR="005F52A5">
        <w:rPr>
          <w:b/>
          <w:bCs/>
          <w:szCs w:val="28"/>
        </w:rPr>
        <w:t>owskiego</w:t>
      </w:r>
    </w:p>
    <w:p w14:paraId="159FC184" w14:textId="77777777" w:rsidR="00431D0C" w:rsidRPr="00DC1431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Cs/>
          <w:szCs w:val="28"/>
        </w:rPr>
      </w:pPr>
      <w:r w:rsidRPr="00DC1431">
        <w:rPr>
          <w:bCs/>
          <w:szCs w:val="28"/>
        </w:rPr>
        <w:t>ul. Nowy Świat 4</w:t>
      </w:r>
    </w:p>
    <w:p w14:paraId="2CCF9210" w14:textId="77777777" w:rsidR="001771AE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Cs/>
          <w:szCs w:val="28"/>
        </w:rPr>
      </w:pPr>
      <w:r w:rsidRPr="00DC1431">
        <w:rPr>
          <w:bCs/>
          <w:szCs w:val="28"/>
        </w:rPr>
        <w:t>62-800 Kalisz</w:t>
      </w:r>
    </w:p>
    <w:p w14:paraId="322330A0" w14:textId="77777777" w:rsidR="00DC1431" w:rsidRPr="00DC1431" w:rsidRDefault="00DC1431" w:rsidP="00DC1431">
      <w:pPr>
        <w:pStyle w:val="NormalnyWeb"/>
        <w:spacing w:before="0" w:beforeAutospacing="0" w:after="0" w:line="276" w:lineRule="auto"/>
        <w:ind w:firstLine="4962"/>
        <w:jc w:val="both"/>
        <w:rPr>
          <w:bCs/>
          <w:szCs w:val="28"/>
        </w:rPr>
      </w:pPr>
    </w:p>
    <w:p w14:paraId="0B0D488A" w14:textId="77777777" w:rsidR="009E727D" w:rsidRDefault="00DC1431" w:rsidP="00DC1431">
      <w:pPr>
        <w:pStyle w:val="NormalnyWeb"/>
        <w:spacing w:before="0" w:beforeAutospacing="0" w:after="0" w:line="360" w:lineRule="auto"/>
        <w:jc w:val="both"/>
        <w:rPr>
          <w:szCs w:val="28"/>
        </w:rPr>
      </w:pPr>
      <w:r>
        <w:rPr>
          <w:szCs w:val="28"/>
        </w:rPr>
        <w:br/>
      </w:r>
      <w:r w:rsidR="001771AE" w:rsidRPr="00535B13">
        <w:rPr>
          <w:szCs w:val="28"/>
        </w:rPr>
        <w:t>Uprzejmie proszę o wydanie</w:t>
      </w:r>
      <w:r w:rsidR="00BB10CB">
        <w:rPr>
          <w:szCs w:val="28"/>
        </w:rPr>
        <w:t xml:space="preserve"> </w:t>
      </w:r>
      <w:r w:rsidR="001771AE" w:rsidRPr="00535B13">
        <w:rPr>
          <w:szCs w:val="28"/>
        </w:rPr>
        <w:t>odpisu</w:t>
      </w:r>
      <w:r w:rsidR="009E727D">
        <w:rPr>
          <w:szCs w:val="28"/>
        </w:rPr>
        <w:t>:</w:t>
      </w:r>
    </w:p>
    <w:p w14:paraId="17A48484" w14:textId="77777777" w:rsidR="001771AE" w:rsidRDefault="009E727D" w:rsidP="009E727D">
      <w:pPr>
        <w:pStyle w:val="NormalnyWeb"/>
        <w:spacing w:before="0" w:beforeAutospacing="0" w:after="0" w:line="360" w:lineRule="auto"/>
        <w:ind w:left="705" w:hanging="705"/>
        <w:rPr>
          <w:szCs w:val="28"/>
        </w:rPr>
      </w:pPr>
      <w:r w:rsidRPr="00A312A5">
        <w:rPr>
          <w:sz w:val="52"/>
          <w:szCs w:val="28"/>
        </w:rPr>
        <w:t>□</w:t>
      </w:r>
      <w:r>
        <w:rPr>
          <w:szCs w:val="28"/>
        </w:rPr>
        <w:t xml:space="preserve">** </w:t>
      </w:r>
      <w:r w:rsidR="001771AE" w:rsidRPr="00535B13">
        <w:rPr>
          <w:szCs w:val="28"/>
        </w:rPr>
        <w:t xml:space="preserve"> dyplomu ukończenia studiów w tłumaczeniu na język</w:t>
      </w:r>
      <w:r w:rsidR="00A312A5" w:rsidRPr="00535B13">
        <w:rPr>
          <w:szCs w:val="28"/>
        </w:rPr>
        <w:br/>
      </w:r>
      <w:r w:rsidR="001771AE" w:rsidRPr="00535B13">
        <w:rPr>
          <w:szCs w:val="28"/>
        </w:rPr>
        <w:t>angielski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francuski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hiszpański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niemiecki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rosyjski*</w:t>
      </w:r>
    </w:p>
    <w:p w14:paraId="1D7C8024" w14:textId="77777777" w:rsidR="009E727D" w:rsidRPr="00DC1431" w:rsidRDefault="009E727D" w:rsidP="009E727D">
      <w:pPr>
        <w:pStyle w:val="NormalnyWeb"/>
        <w:spacing w:before="0" w:beforeAutospacing="0" w:after="0" w:line="360" w:lineRule="auto"/>
        <w:ind w:left="705" w:hanging="705"/>
        <w:rPr>
          <w:szCs w:val="28"/>
        </w:rPr>
      </w:pPr>
    </w:p>
    <w:p w14:paraId="4C4CA3CB" w14:textId="77777777" w:rsidR="00A312A5" w:rsidRPr="004F67A7" w:rsidRDefault="00A312A5" w:rsidP="00A312A5">
      <w:pPr>
        <w:pStyle w:val="NormalnyWeb"/>
        <w:spacing w:before="0" w:beforeAutospacing="0" w:after="0" w:line="360" w:lineRule="auto"/>
        <w:ind w:left="705" w:hanging="705"/>
        <w:rPr>
          <w:sz w:val="28"/>
          <w:szCs w:val="28"/>
        </w:rPr>
      </w:pPr>
      <w:r w:rsidRPr="00A312A5">
        <w:rPr>
          <w:sz w:val="52"/>
          <w:szCs w:val="28"/>
        </w:rPr>
        <w:t>□</w:t>
      </w:r>
      <w:r w:rsidR="009E727D">
        <w:rPr>
          <w:szCs w:val="28"/>
        </w:rPr>
        <w:t xml:space="preserve">** </w:t>
      </w:r>
      <w:r w:rsidR="00CF326A">
        <w:rPr>
          <w:szCs w:val="28"/>
        </w:rPr>
        <w:t>s</w:t>
      </w:r>
      <w:r w:rsidR="00BB10CB">
        <w:rPr>
          <w:szCs w:val="28"/>
        </w:rPr>
        <w:t>uplementu do dyplomu w języku</w:t>
      </w:r>
      <w:r w:rsidRPr="00535B13">
        <w:rPr>
          <w:szCs w:val="28"/>
        </w:rPr>
        <w:t xml:space="preserve"> angielskim</w:t>
      </w:r>
    </w:p>
    <w:p w14:paraId="33347DDC" w14:textId="77777777" w:rsidR="00535B13" w:rsidRDefault="00535B13" w:rsidP="00A312A5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p w14:paraId="7FCD35F6" w14:textId="77777777" w:rsidR="00A312A5" w:rsidRPr="004F67A7" w:rsidRDefault="00A312A5" w:rsidP="00A312A5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p w14:paraId="7E9C24C9" w14:textId="77777777" w:rsidR="001771AE" w:rsidRDefault="001771AE" w:rsidP="001771AE">
      <w:pPr>
        <w:pStyle w:val="NormalnyWeb"/>
        <w:spacing w:before="0" w:beforeAutospacing="0" w:after="0"/>
        <w:rPr>
          <w:sz w:val="22"/>
          <w:szCs w:val="22"/>
        </w:rPr>
      </w:pPr>
      <w:r w:rsidRPr="00687563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…………………………..</w:t>
      </w:r>
    </w:p>
    <w:p w14:paraId="473C2E20" w14:textId="77777777" w:rsidR="001771AE" w:rsidRDefault="001771AE" w:rsidP="001771A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C1431" w:rsidRPr="00DC1431">
        <w:rPr>
          <w:sz w:val="18"/>
          <w:szCs w:val="22"/>
        </w:rPr>
        <w:t>(</w:t>
      </w:r>
      <w:r w:rsidRPr="00DC1431">
        <w:rPr>
          <w:sz w:val="18"/>
          <w:szCs w:val="22"/>
        </w:rPr>
        <w:t>podpis s</w:t>
      </w:r>
      <w:r w:rsidR="009E727D">
        <w:rPr>
          <w:sz w:val="18"/>
          <w:szCs w:val="22"/>
        </w:rPr>
        <w:t>tudenta</w:t>
      </w:r>
      <w:r w:rsidR="00DC1431">
        <w:rPr>
          <w:sz w:val="18"/>
          <w:szCs w:val="22"/>
        </w:rPr>
        <w:t>)</w:t>
      </w:r>
    </w:p>
    <w:p w14:paraId="6AC26C3F" w14:textId="77777777" w:rsidR="001771AE" w:rsidRDefault="00DC1431" w:rsidP="001771AE">
      <w:pPr>
        <w:pStyle w:val="NormalnyWeb"/>
        <w:spacing w:after="0"/>
      </w:pPr>
      <w:r>
        <w:rPr>
          <w:sz w:val="18"/>
          <w:szCs w:val="18"/>
        </w:rPr>
        <w:t>*</w:t>
      </w:r>
      <w:r w:rsidR="00BB10CB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br/>
      </w:r>
      <w:r w:rsidR="001771AE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="001771AE">
        <w:rPr>
          <w:sz w:val="18"/>
          <w:szCs w:val="18"/>
        </w:rPr>
        <w:t xml:space="preserve"> </w:t>
      </w:r>
      <w:r w:rsidR="00CF326A">
        <w:rPr>
          <w:sz w:val="18"/>
          <w:szCs w:val="18"/>
        </w:rPr>
        <w:t xml:space="preserve">zaznaczyć </w:t>
      </w:r>
      <w:r w:rsidR="009E727D">
        <w:rPr>
          <w:sz w:val="18"/>
          <w:szCs w:val="18"/>
        </w:rPr>
        <w:t xml:space="preserve">x </w:t>
      </w:r>
      <w:r w:rsidR="00CF326A">
        <w:rPr>
          <w:sz w:val="18"/>
          <w:szCs w:val="18"/>
        </w:rPr>
        <w:t>w</w:t>
      </w:r>
      <w:r w:rsidR="009E727D">
        <w:rPr>
          <w:sz w:val="18"/>
          <w:szCs w:val="18"/>
        </w:rPr>
        <w:t xml:space="preserve"> wybranym polu ( </w:t>
      </w:r>
      <w:r w:rsidR="00A743D0">
        <w:rPr>
          <w:sz w:val="18"/>
          <w:szCs w:val="18"/>
        </w:rPr>
        <w:t xml:space="preserve">przy </w:t>
      </w:r>
      <w:r w:rsidR="009E727D">
        <w:rPr>
          <w:sz w:val="18"/>
          <w:szCs w:val="18"/>
        </w:rPr>
        <w:t>dyplom</w:t>
      </w:r>
      <w:r w:rsidR="00A743D0">
        <w:rPr>
          <w:sz w:val="18"/>
          <w:szCs w:val="18"/>
        </w:rPr>
        <w:t xml:space="preserve">ie  </w:t>
      </w:r>
      <w:r w:rsidR="009E727D">
        <w:rPr>
          <w:sz w:val="18"/>
          <w:szCs w:val="18"/>
        </w:rPr>
        <w:t xml:space="preserve"> lub/i  suplemen</w:t>
      </w:r>
      <w:r w:rsidR="00A743D0">
        <w:rPr>
          <w:sz w:val="18"/>
          <w:szCs w:val="18"/>
        </w:rPr>
        <w:t>cie</w:t>
      </w:r>
      <w:r w:rsidR="009E727D">
        <w:rPr>
          <w:sz w:val="18"/>
          <w:szCs w:val="18"/>
        </w:rPr>
        <w:t>)</w:t>
      </w:r>
      <w:r w:rsidR="00CF326A">
        <w:rPr>
          <w:sz w:val="18"/>
          <w:szCs w:val="18"/>
        </w:rPr>
        <w:t>.</w:t>
      </w:r>
      <w:r w:rsidR="00A743D0">
        <w:rPr>
          <w:sz w:val="18"/>
          <w:szCs w:val="18"/>
        </w:rPr>
        <w:t xml:space="preserve"> </w:t>
      </w:r>
    </w:p>
    <w:sectPr w:rsidR="001771AE" w:rsidSect="00F12AED">
      <w:headerReference w:type="default" r:id="rId9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9138" w14:textId="77777777" w:rsidR="0063452D" w:rsidRDefault="0063452D" w:rsidP="00443800">
      <w:pPr>
        <w:pStyle w:val="NormalnyWeb"/>
      </w:pPr>
      <w:r>
        <w:separator/>
      </w:r>
    </w:p>
  </w:endnote>
  <w:endnote w:type="continuationSeparator" w:id="0">
    <w:p w14:paraId="0E52B5F2" w14:textId="77777777" w:rsidR="0063452D" w:rsidRDefault="0063452D" w:rsidP="00443800">
      <w:pPr>
        <w:pStyle w:val="Normalny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98EF" w14:textId="77777777" w:rsidR="0063452D" w:rsidRDefault="0063452D" w:rsidP="00443800">
      <w:pPr>
        <w:pStyle w:val="NormalnyWeb"/>
      </w:pPr>
      <w:r>
        <w:separator/>
      </w:r>
    </w:p>
  </w:footnote>
  <w:footnote w:type="continuationSeparator" w:id="0">
    <w:p w14:paraId="1D492A59" w14:textId="77777777" w:rsidR="0063452D" w:rsidRDefault="0063452D" w:rsidP="00443800">
      <w:pPr>
        <w:pStyle w:val="Normalny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9047" w14:textId="77777777" w:rsidR="0060751D" w:rsidRPr="002C3309" w:rsidRDefault="0060751D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2C3309">
      <w:rPr>
        <w:sz w:val="14"/>
        <w:szCs w:val="16"/>
      </w:rPr>
      <w:t>I</w:t>
    </w:r>
    <w:r>
      <w:rPr>
        <w:sz w:val="14"/>
        <w:szCs w:val="16"/>
      </w:rPr>
      <w:t>SO 9001 – 1.7.0.3</w:t>
    </w:r>
  </w:p>
  <w:p w14:paraId="4FC2A505" w14:textId="77777777" w:rsidR="0060751D" w:rsidRPr="002C3309" w:rsidRDefault="005F52A5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01.09.2020</w:t>
    </w:r>
  </w:p>
  <w:p w14:paraId="7941979D" w14:textId="77777777" w:rsidR="0060751D" w:rsidRPr="002C3309" w:rsidRDefault="0060751D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14:paraId="64626A54" w14:textId="77777777" w:rsidR="00F12AED" w:rsidRPr="0060751D" w:rsidRDefault="00F12AED" w:rsidP="00607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81B"/>
    <w:multiLevelType w:val="hybridMultilevel"/>
    <w:tmpl w:val="9F76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E"/>
    <w:rsid w:val="000F5A86"/>
    <w:rsid w:val="001771AE"/>
    <w:rsid w:val="00197F33"/>
    <w:rsid w:val="001D119C"/>
    <w:rsid w:val="0020335C"/>
    <w:rsid w:val="00205FD1"/>
    <w:rsid w:val="00206B09"/>
    <w:rsid w:val="002D49C0"/>
    <w:rsid w:val="0032055F"/>
    <w:rsid w:val="0034753B"/>
    <w:rsid w:val="003A179D"/>
    <w:rsid w:val="00431D0C"/>
    <w:rsid w:val="00443800"/>
    <w:rsid w:val="004453A2"/>
    <w:rsid w:val="004C2444"/>
    <w:rsid w:val="004C36C9"/>
    <w:rsid w:val="005158BF"/>
    <w:rsid w:val="00523B39"/>
    <w:rsid w:val="005322F7"/>
    <w:rsid w:val="00535B13"/>
    <w:rsid w:val="005C1743"/>
    <w:rsid w:val="005F52A5"/>
    <w:rsid w:val="0060751D"/>
    <w:rsid w:val="00611DFC"/>
    <w:rsid w:val="006144B2"/>
    <w:rsid w:val="0063452D"/>
    <w:rsid w:val="0068747A"/>
    <w:rsid w:val="006B65E8"/>
    <w:rsid w:val="006E3178"/>
    <w:rsid w:val="0072366F"/>
    <w:rsid w:val="00792133"/>
    <w:rsid w:val="007D7F89"/>
    <w:rsid w:val="008259E7"/>
    <w:rsid w:val="008533E4"/>
    <w:rsid w:val="008671F8"/>
    <w:rsid w:val="0091489A"/>
    <w:rsid w:val="009440BB"/>
    <w:rsid w:val="009A16F9"/>
    <w:rsid w:val="009E727D"/>
    <w:rsid w:val="00A03996"/>
    <w:rsid w:val="00A312A5"/>
    <w:rsid w:val="00A54573"/>
    <w:rsid w:val="00A743D0"/>
    <w:rsid w:val="00AB57E4"/>
    <w:rsid w:val="00B15E99"/>
    <w:rsid w:val="00B41C5F"/>
    <w:rsid w:val="00B72E14"/>
    <w:rsid w:val="00BA6F4E"/>
    <w:rsid w:val="00BB10CB"/>
    <w:rsid w:val="00BC5EF4"/>
    <w:rsid w:val="00BC6187"/>
    <w:rsid w:val="00BF42CA"/>
    <w:rsid w:val="00C25F6C"/>
    <w:rsid w:val="00C565FA"/>
    <w:rsid w:val="00C672A3"/>
    <w:rsid w:val="00C85816"/>
    <w:rsid w:val="00C93D39"/>
    <w:rsid w:val="00CF326A"/>
    <w:rsid w:val="00D36DA5"/>
    <w:rsid w:val="00D51548"/>
    <w:rsid w:val="00D73FC1"/>
    <w:rsid w:val="00D77900"/>
    <w:rsid w:val="00DB5AEF"/>
    <w:rsid w:val="00DC1431"/>
    <w:rsid w:val="00DE774E"/>
    <w:rsid w:val="00DF3F29"/>
    <w:rsid w:val="00E72314"/>
    <w:rsid w:val="00EE55E6"/>
    <w:rsid w:val="00EF2CC9"/>
    <w:rsid w:val="00F12AED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74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71A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177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71A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1771AE"/>
    <w:pPr>
      <w:spacing w:before="100" w:beforeAutospacing="1" w:after="119"/>
    </w:pPr>
  </w:style>
  <w:style w:type="character" w:styleId="Numerstrony">
    <w:name w:val="page number"/>
    <w:basedOn w:val="Domylnaczcionkaakapitu"/>
    <w:rsid w:val="001771AE"/>
  </w:style>
  <w:style w:type="table" w:styleId="Tabela-Siatka">
    <w:name w:val="Table Grid"/>
    <w:basedOn w:val="Standardowy"/>
    <w:rsid w:val="0017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71A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177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71A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1771AE"/>
    <w:pPr>
      <w:spacing w:before="100" w:beforeAutospacing="1" w:after="119"/>
    </w:pPr>
  </w:style>
  <w:style w:type="character" w:styleId="Numerstrony">
    <w:name w:val="page number"/>
    <w:basedOn w:val="Domylnaczcionkaakapitu"/>
    <w:rsid w:val="001771AE"/>
  </w:style>
  <w:style w:type="table" w:styleId="Tabela-Siatka">
    <w:name w:val="Table Grid"/>
    <w:basedOn w:val="Standardowy"/>
    <w:rsid w:val="0017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17C9-8239-476E-A3EB-2208B285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7C8D7EFB</Template>
  <TotalTime>0</TotalTime>
  <Pages>1</Pages>
  <Words>71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PWSZ w KALISZU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 Grudnicka</dc:creator>
  <cp:lastModifiedBy>Anna Bugzel</cp:lastModifiedBy>
  <cp:revision>2</cp:revision>
  <cp:lastPrinted>2021-05-28T08:23:00Z</cp:lastPrinted>
  <dcterms:created xsi:type="dcterms:W3CDTF">2021-06-24T06:23:00Z</dcterms:created>
  <dcterms:modified xsi:type="dcterms:W3CDTF">2021-06-24T06:23:00Z</dcterms:modified>
</cp:coreProperties>
</file>